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A6" w:rsidRPr="00D9468F" w:rsidRDefault="00EF3B26" w:rsidP="00635D34">
      <w:pPr>
        <w:spacing w:before="140"/>
        <w:jc w:val="center"/>
        <w:rPr>
          <w:rFonts w:cs="Arial"/>
          <w:b/>
          <w:sz w:val="32"/>
          <w:szCs w:val="32"/>
        </w:rPr>
      </w:pPr>
      <w:bookmarkStart w:id="0" w:name="CestneProhlaseniZ"/>
      <w:bookmarkStart w:id="1" w:name="_GoBack"/>
      <w:bookmarkEnd w:id="1"/>
      <w:r>
        <w:rPr>
          <w:rFonts w:cs="Arial"/>
          <w:b/>
          <w:sz w:val="32"/>
          <w:szCs w:val="32"/>
        </w:rPr>
        <w:t xml:space="preserve">ČESTNÉ </w:t>
      </w:r>
      <w:r w:rsidR="00FE22A6" w:rsidRPr="00D9468F">
        <w:rPr>
          <w:rFonts w:cs="Arial"/>
          <w:b/>
          <w:sz w:val="32"/>
          <w:szCs w:val="32"/>
        </w:rPr>
        <w:t>PROHLÁŠENÍ</w:t>
      </w:r>
      <w:r w:rsidR="006D2366">
        <w:rPr>
          <w:rFonts w:cs="Arial"/>
          <w:b/>
          <w:sz w:val="32"/>
          <w:szCs w:val="32"/>
        </w:rPr>
        <w:t xml:space="preserve"> </w:t>
      </w:r>
    </w:p>
    <w:p w:rsidR="00FE22A6" w:rsidRDefault="00580724" w:rsidP="00414825">
      <w:pPr>
        <w:jc w:val="center"/>
        <w:rPr>
          <w:rFonts w:cs="Arial"/>
          <w:b/>
          <w:sz w:val="28"/>
          <w:szCs w:val="28"/>
        </w:rPr>
      </w:pPr>
      <w:r w:rsidRPr="00AA020A">
        <w:rPr>
          <w:rFonts w:cs="Arial"/>
          <w:b/>
          <w:sz w:val="28"/>
          <w:szCs w:val="28"/>
        </w:rPr>
        <w:t>o zdrojích pro splácení úvěru</w:t>
      </w:r>
      <w:r w:rsidR="00414825">
        <w:rPr>
          <w:rFonts w:cs="Arial"/>
          <w:b/>
          <w:sz w:val="28"/>
          <w:szCs w:val="28"/>
        </w:rPr>
        <w:t xml:space="preserve"> </w:t>
      </w:r>
    </w:p>
    <w:p w:rsidR="00414825" w:rsidRPr="00D10F5C" w:rsidRDefault="00414825" w:rsidP="00414825">
      <w:pPr>
        <w:spacing w:after="240"/>
        <w:jc w:val="center"/>
        <w:outlineLvl w:val="0"/>
        <w:rPr>
          <w:rFonts w:cs="Arial"/>
          <w:b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8100"/>
      </w:tblGrid>
      <w:tr w:rsidR="00EF3B26" w:rsidRPr="000A4B2B" w:rsidTr="000C3439">
        <w:trPr>
          <w:trHeight w:val="2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B26" w:rsidRPr="00353135" w:rsidRDefault="00EF3B26" w:rsidP="000C3439">
            <w:pPr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I. </w:t>
            </w:r>
            <w:r w:rsidRPr="00414825">
              <w:rPr>
                <w:rFonts w:cs="Arial"/>
                <w:b/>
                <w:szCs w:val="18"/>
              </w:rPr>
              <w:t>Základní údaje</w:t>
            </w:r>
            <w:r w:rsidRPr="000A4B2B">
              <w:rPr>
                <w:rFonts w:cs="Arial"/>
                <w:b/>
                <w:szCs w:val="18"/>
              </w:rPr>
              <w:t xml:space="preserve">: </w:t>
            </w:r>
          </w:p>
        </w:tc>
        <w:tc>
          <w:tcPr>
            <w:tcW w:w="81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F3B26" w:rsidRDefault="00EF3B26" w:rsidP="000C3439">
            <w:pPr>
              <w:jc w:val="both"/>
              <w:rPr>
                <w:rFonts w:cs="Arial"/>
                <w:szCs w:val="18"/>
              </w:rPr>
            </w:pPr>
          </w:p>
        </w:tc>
      </w:tr>
      <w:tr w:rsidR="00EF3B26" w:rsidRPr="000A4B2B" w:rsidTr="000C3439">
        <w:trPr>
          <w:trHeight w:val="284"/>
        </w:trPr>
        <w:tc>
          <w:tcPr>
            <w:tcW w:w="2160" w:type="dxa"/>
            <w:tcBorders>
              <w:left w:val="single" w:sz="4" w:space="0" w:color="auto"/>
            </w:tcBorders>
          </w:tcPr>
          <w:p w:rsidR="00EF3B26" w:rsidRPr="000A4B2B" w:rsidRDefault="00252BF2" w:rsidP="00EF3B26">
            <w:pPr>
              <w:spacing w:before="12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EF3B26" w:rsidRPr="000A4B2B">
              <w:rPr>
                <w:rFonts w:cs="Arial"/>
                <w:szCs w:val="18"/>
              </w:rPr>
              <w:t>říjmení</w:t>
            </w:r>
            <w:r>
              <w:rPr>
                <w:rFonts w:cs="Arial"/>
                <w:szCs w:val="18"/>
              </w:rPr>
              <w:t>, jméno</w:t>
            </w:r>
            <w:r w:rsidR="00EF3B26" w:rsidRPr="000A4B2B">
              <w:rPr>
                <w:rFonts w:cs="Arial"/>
                <w:szCs w:val="18"/>
              </w:rPr>
              <w:t xml:space="preserve">: </w:t>
            </w:r>
          </w:p>
        </w:tc>
        <w:tc>
          <w:tcPr>
            <w:tcW w:w="8100" w:type="dxa"/>
            <w:tcBorders>
              <w:bottom w:val="dotted" w:sz="4" w:space="0" w:color="auto"/>
              <w:right w:val="single" w:sz="4" w:space="0" w:color="auto"/>
            </w:tcBorders>
          </w:tcPr>
          <w:p w:rsidR="00EF3B26" w:rsidRPr="000A4B2B" w:rsidRDefault="00EF3B26" w:rsidP="00FB7B7D">
            <w:pPr>
              <w:spacing w:before="120"/>
              <w:jc w:val="both"/>
              <w:rPr>
                <w:rFonts w:cs="Arial"/>
                <w:szCs w:val="18"/>
              </w:rPr>
            </w:pPr>
          </w:p>
        </w:tc>
      </w:tr>
      <w:tr w:rsidR="003F52C2" w:rsidRPr="000A4B2B" w:rsidTr="001E1625">
        <w:trPr>
          <w:trHeight w:val="284"/>
        </w:trPr>
        <w:tc>
          <w:tcPr>
            <w:tcW w:w="2160" w:type="dxa"/>
            <w:tcBorders>
              <w:left w:val="single" w:sz="4" w:space="0" w:color="auto"/>
            </w:tcBorders>
          </w:tcPr>
          <w:p w:rsidR="003F52C2" w:rsidRPr="000A4B2B" w:rsidRDefault="003F52C2" w:rsidP="00EF3B26">
            <w:pPr>
              <w:spacing w:before="120"/>
              <w:jc w:val="both"/>
              <w:rPr>
                <w:rFonts w:cs="Arial"/>
                <w:szCs w:val="18"/>
              </w:rPr>
            </w:pPr>
            <w:r w:rsidRPr="000A4B2B">
              <w:rPr>
                <w:rFonts w:cs="Arial"/>
                <w:szCs w:val="18"/>
              </w:rPr>
              <w:t>trvale bytem: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F52C2" w:rsidRPr="008D765B" w:rsidRDefault="003F52C2" w:rsidP="00C21FFE">
            <w:pPr>
              <w:rPr>
                <w:rFonts w:cs="Arial"/>
                <w:sz w:val="17"/>
                <w:szCs w:val="17"/>
              </w:rPr>
            </w:pPr>
          </w:p>
        </w:tc>
      </w:tr>
      <w:tr w:rsidR="003F52C2" w:rsidRPr="000A4B2B" w:rsidTr="006E4EF7">
        <w:trPr>
          <w:trHeight w:val="284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F52C2" w:rsidRPr="000A4B2B" w:rsidRDefault="003F52C2" w:rsidP="00EF3B26">
            <w:pPr>
              <w:spacing w:before="120" w:after="20"/>
              <w:jc w:val="both"/>
              <w:rPr>
                <w:rFonts w:cs="Arial"/>
                <w:szCs w:val="18"/>
              </w:rPr>
            </w:pPr>
            <w:r w:rsidRPr="000A4B2B">
              <w:rPr>
                <w:rFonts w:cs="Arial"/>
                <w:szCs w:val="18"/>
              </w:rPr>
              <w:t>r.č. (dat. narození):</w:t>
            </w:r>
          </w:p>
        </w:tc>
        <w:tc>
          <w:tcPr>
            <w:tcW w:w="810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2C2" w:rsidRPr="008D765B" w:rsidRDefault="003F52C2" w:rsidP="000C3439">
            <w:pPr>
              <w:rPr>
                <w:rFonts w:cs="Arial"/>
                <w:sz w:val="17"/>
                <w:szCs w:val="17"/>
              </w:rPr>
            </w:pPr>
          </w:p>
        </w:tc>
      </w:tr>
      <w:bookmarkEnd w:id="0"/>
    </w:tbl>
    <w:p w:rsidR="00EF3B26" w:rsidRDefault="00EF3B26" w:rsidP="005D7D35">
      <w:pPr>
        <w:jc w:val="both"/>
        <w:rPr>
          <w:rFonts w:cs="Arial"/>
          <w:szCs w:val="18"/>
        </w:rPr>
      </w:pPr>
    </w:p>
    <w:p w:rsidR="00DF71C7" w:rsidRPr="000A4B2B" w:rsidRDefault="00DF71C7" w:rsidP="005D7D35">
      <w:pPr>
        <w:jc w:val="both"/>
        <w:rPr>
          <w:rFonts w:cs="Arial"/>
          <w:szCs w:val="18"/>
        </w:rPr>
      </w:pPr>
    </w:p>
    <w:p w:rsidR="005D7D35" w:rsidRDefault="00EC6B94" w:rsidP="005D7D35">
      <w:pPr>
        <w:spacing w:after="480"/>
        <w:jc w:val="both"/>
        <w:rPr>
          <w:rFonts w:cs="Arial"/>
          <w:szCs w:val="18"/>
        </w:rPr>
      </w:pPr>
      <w:r>
        <w:rPr>
          <w:rFonts w:cs="Arial"/>
          <w:szCs w:val="18"/>
        </w:rPr>
        <w:t>prohlašuj</w:t>
      </w:r>
      <w:r w:rsidR="00EF3B26">
        <w:rPr>
          <w:rFonts w:cs="Arial"/>
          <w:szCs w:val="18"/>
        </w:rPr>
        <w:t>i</w:t>
      </w:r>
      <w:r w:rsidR="005D7D35" w:rsidRPr="000A4B2B">
        <w:rPr>
          <w:rFonts w:cs="Arial"/>
          <w:szCs w:val="18"/>
        </w:rPr>
        <w:t xml:space="preserve"> ve prospěch </w:t>
      </w:r>
      <w:r w:rsidR="006D2366">
        <w:rPr>
          <w:rFonts w:cs="Arial"/>
          <w:szCs w:val="18"/>
        </w:rPr>
        <w:t>společnosti IDCC EUROPE FINANCE, a.s.</w:t>
      </w:r>
      <w:r w:rsidR="005D7D35" w:rsidRPr="000A4B2B">
        <w:rPr>
          <w:rFonts w:cs="Arial"/>
          <w:szCs w:val="18"/>
        </w:rPr>
        <w:t xml:space="preserve">, Praha 4, </w:t>
      </w:r>
      <w:r w:rsidR="006D2366">
        <w:rPr>
          <w:rFonts w:cs="Arial"/>
          <w:szCs w:val="18"/>
        </w:rPr>
        <w:t>V Lužích 735/6</w:t>
      </w:r>
      <w:r w:rsidR="005D7D35" w:rsidRPr="000A4B2B">
        <w:rPr>
          <w:rFonts w:cs="Arial"/>
          <w:szCs w:val="18"/>
        </w:rPr>
        <w:t>, PSČ: 14</w:t>
      </w:r>
      <w:r w:rsidR="006D2366">
        <w:rPr>
          <w:rFonts w:cs="Arial"/>
          <w:szCs w:val="18"/>
        </w:rPr>
        <w:t>2</w:t>
      </w:r>
      <w:r w:rsidR="005D7D35" w:rsidRPr="000A4B2B">
        <w:rPr>
          <w:rFonts w:cs="Arial"/>
          <w:szCs w:val="18"/>
        </w:rPr>
        <w:t xml:space="preserve"> 00, IČ: </w:t>
      </w:r>
      <w:r w:rsidR="006D2366" w:rsidRPr="006D2366">
        <w:rPr>
          <w:rFonts w:cs="Arial"/>
          <w:szCs w:val="18"/>
        </w:rPr>
        <w:t>24729906</w:t>
      </w:r>
      <w:r w:rsidR="005D7D35" w:rsidRPr="000A4B2B">
        <w:rPr>
          <w:rFonts w:cs="Arial"/>
          <w:szCs w:val="18"/>
        </w:rPr>
        <w:t>, zapsané v obchodním rejstříku vedeném Městským soudem v Praze, oddíl B, vložka 1</w:t>
      </w:r>
      <w:r w:rsidR="006D2366">
        <w:rPr>
          <w:rFonts w:cs="Arial"/>
          <w:szCs w:val="18"/>
        </w:rPr>
        <w:t>6450</w:t>
      </w:r>
      <w:r w:rsidR="005D7D35" w:rsidRPr="000A4B2B">
        <w:rPr>
          <w:rFonts w:cs="Arial"/>
          <w:szCs w:val="18"/>
        </w:rPr>
        <w:t xml:space="preserve"> (dále jen </w:t>
      </w:r>
      <w:r w:rsidR="005D7D35" w:rsidRPr="000A4B2B">
        <w:rPr>
          <w:rFonts w:cs="Arial"/>
          <w:b/>
          <w:szCs w:val="18"/>
        </w:rPr>
        <w:t>„</w:t>
      </w:r>
      <w:r w:rsidR="006D2366">
        <w:rPr>
          <w:rFonts w:cs="Arial"/>
          <w:b/>
          <w:szCs w:val="18"/>
        </w:rPr>
        <w:t>IDCE</w:t>
      </w:r>
      <w:r w:rsidR="005D7D35" w:rsidRPr="000A4B2B">
        <w:rPr>
          <w:rFonts w:cs="Arial"/>
          <w:b/>
          <w:szCs w:val="18"/>
        </w:rPr>
        <w:t>“</w:t>
      </w:r>
      <w:r w:rsidR="005D7D35" w:rsidRPr="000A4B2B">
        <w:rPr>
          <w:rFonts w:cs="Arial"/>
          <w:szCs w:val="18"/>
        </w:rPr>
        <w:t>), že</w:t>
      </w:r>
      <w:r w:rsidR="00D32824">
        <w:rPr>
          <w:rFonts w:cs="Arial"/>
          <w:szCs w:val="18"/>
        </w:rPr>
        <w:t xml:space="preserve"> mám dostatečný očekavaný příjem ke splacení požadovaného úvěru od IDC</w:t>
      </w:r>
      <w:r w:rsidR="00AA7989">
        <w:rPr>
          <w:rFonts w:cs="Arial"/>
          <w:szCs w:val="18"/>
        </w:rPr>
        <w:t>C EUROPE Finance, a.s. ve výši 1.000.000 CZK se splatností 5 let</w:t>
      </w:r>
      <w:r w:rsidR="00D32824">
        <w:rPr>
          <w:rFonts w:cs="Arial"/>
          <w:szCs w:val="18"/>
        </w:rPr>
        <w:t xml:space="preserve"> od čerpání úvěru. </w:t>
      </w:r>
    </w:p>
    <w:p w:rsidR="00D32824" w:rsidRDefault="00D32824" w:rsidP="005D7D35">
      <w:pPr>
        <w:spacing w:after="48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Předpokladaný termín čerpání úvěru: do </w:t>
      </w:r>
      <w:r w:rsidR="00AA7989">
        <w:rPr>
          <w:rFonts w:cs="Arial"/>
          <w:szCs w:val="18"/>
        </w:rPr>
        <w:t>........................</w:t>
      </w:r>
    </w:p>
    <w:p w:rsidR="005D7D35" w:rsidRDefault="005D7D35" w:rsidP="005D7D35">
      <w:pPr>
        <w:spacing w:before="120"/>
        <w:ind w:left="284" w:hanging="284"/>
        <w:jc w:val="both"/>
        <w:rPr>
          <w:rFonts w:cs="Arial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7020"/>
      </w:tblGrid>
      <w:tr w:rsidR="00353135" w:rsidRPr="005D5FC3" w:rsidTr="007428C8">
        <w:trPr>
          <w:trHeight w:val="284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135" w:rsidRPr="005D5FC3" w:rsidRDefault="00353135" w:rsidP="005D5FC3">
            <w:pPr>
              <w:spacing w:before="60"/>
              <w:jc w:val="both"/>
              <w:rPr>
                <w:rFonts w:cs="Arial"/>
                <w:szCs w:val="18"/>
              </w:rPr>
            </w:pPr>
            <w:r w:rsidRPr="005D5FC3">
              <w:rPr>
                <w:rFonts w:cs="Arial"/>
                <w:b/>
                <w:szCs w:val="18"/>
              </w:rPr>
              <w:t xml:space="preserve">III. </w:t>
            </w:r>
            <w:r w:rsidRPr="005D5FC3">
              <w:rPr>
                <w:rFonts w:cs="Arial"/>
                <w:szCs w:val="18"/>
              </w:rPr>
              <w:t>Veškeré fina</w:t>
            </w:r>
            <w:r w:rsidR="006D2366" w:rsidRPr="005D5FC3">
              <w:rPr>
                <w:rFonts w:cs="Arial"/>
                <w:szCs w:val="18"/>
              </w:rPr>
              <w:t>nč</w:t>
            </w:r>
            <w:r w:rsidR="00DF71C7">
              <w:rPr>
                <w:rFonts w:cs="Arial"/>
                <w:szCs w:val="18"/>
              </w:rPr>
              <w:t>ní prostředky, ze kterých bud</w:t>
            </w:r>
            <w:r w:rsidR="00EF3B26">
              <w:rPr>
                <w:rFonts w:cs="Arial"/>
                <w:szCs w:val="18"/>
              </w:rPr>
              <w:t>u</w:t>
            </w:r>
            <w:r w:rsidR="00DF71C7">
              <w:rPr>
                <w:rFonts w:cs="Arial"/>
                <w:szCs w:val="18"/>
              </w:rPr>
              <w:t xml:space="preserve"> </w:t>
            </w:r>
            <w:r w:rsidR="006D2366" w:rsidRPr="005D5FC3">
              <w:rPr>
                <w:rFonts w:cs="Arial"/>
                <w:szCs w:val="18"/>
              </w:rPr>
              <w:t>splácet požadovaný</w:t>
            </w:r>
            <w:r w:rsidRPr="005D5FC3">
              <w:rPr>
                <w:rFonts w:cs="Arial"/>
                <w:szCs w:val="18"/>
              </w:rPr>
              <w:t xml:space="preserve"> úvěr, a prostředky, kte</w:t>
            </w:r>
            <w:r w:rsidR="006D2366" w:rsidRPr="005D5FC3">
              <w:rPr>
                <w:rFonts w:cs="Arial"/>
                <w:szCs w:val="18"/>
              </w:rPr>
              <w:t>ré investuj</w:t>
            </w:r>
            <w:r w:rsidR="00EF3B26">
              <w:rPr>
                <w:rFonts w:cs="Arial"/>
                <w:szCs w:val="18"/>
              </w:rPr>
              <w:t>i</w:t>
            </w:r>
            <w:r w:rsidRPr="005D5FC3">
              <w:rPr>
                <w:rFonts w:cs="Arial"/>
                <w:szCs w:val="18"/>
              </w:rPr>
              <w:t xml:space="preserve"> jako vlastní zdroje do investičního záměru souvisejícího s požadovaným úvěrem, nepocházejí z trestné činnosti.</w:t>
            </w:r>
          </w:p>
          <w:p w:rsidR="00353135" w:rsidRPr="005D5FC3" w:rsidRDefault="007428C8" w:rsidP="005D5FC3">
            <w:pPr>
              <w:spacing w:before="60"/>
              <w:jc w:val="both"/>
              <w:rPr>
                <w:rFonts w:cs="Arial"/>
                <w:szCs w:val="18"/>
              </w:rPr>
            </w:pPr>
            <w:r w:rsidRPr="00353135">
              <w:rPr>
                <w:rFonts w:cs="Arial"/>
                <w:szCs w:val="18"/>
              </w:rPr>
              <w:t xml:space="preserve">Mé finanční prostředky </w:t>
            </w:r>
            <w:r w:rsidR="00353135" w:rsidRPr="005D5FC3">
              <w:rPr>
                <w:rFonts w:cs="Arial"/>
                <w:szCs w:val="18"/>
              </w:rPr>
              <w:t>pocházejí:</w:t>
            </w:r>
          </w:p>
        </w:tc>
      </w:tr>
      <w:bookmarkStart w:id="2" w:name="ChBFinPro1"/>
      <w:tr w:rsidR="00EF3B26" w:rsidRPr="005D5FC3" w:rsidTr="007428C8">
        <w:trPr>
          <w:trHeight w:val="284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EF3B26" w:rsidRPr="005D5FC3" w:rsidRDefault="00E90370" w:rsidP="007428C8">
            <w:pPr>
              <w:spacing w:before="12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BFinPro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77E0">
              <w:rPr>
                <w:rFonts w:cs="Arial"/>
                <w:szCs w:val="18"/>
              </w:rPr>
            </w:r>
            <w:r w:rsidR="003077E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2"/>
            <w:r w:rsidR="00EF3B26">
              <w:rPr>
                <w:rFonts w:cs="Arial"/>
                <w:szCs w:val="18"/>
              </w:rPr>
              <w:t xml:space="preserve"> </w:t>
            </w:r>
            <w:r w:rsidR="00EF3B26" w:rsidRPr="00353135">
              <w:rPr>
                <w:rFonts w:cs="Arial"/>
                <w:szCs w:val="18"/>
              </w:rPr>
              <w:t>ze závislé činnosti</w:t>
            </w:r>
          </w:p>
        </w:tc>
        <w:tc>
          <w:tcPr>
            <w:tcW w:w="702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3B26" w:rsidRPr="005D5FC3" w:rsidRDefault="00EF3B26" w:rsidP="007428C8">
            <w:pPr>
              <w:spacing w:before="120"/>
              <w:jc w:val="both"/>
              <w:rPr>
                <w:rFonts w:cs="Arial"/>
                <w:szCs w:val="18"/>
              </w:rPr>
            </w:pPr>
          </w:p>
        </w:tc>
      </w:tr>
      <w:tr w:rsidR="00EF3B26" w:rsidRPr="005D5FC3" w:rsidTr="005D5FC3">
        <w:trPr>
          <w:trHeight w:val="284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EF3B26" w:rsidRPr="005D5FC3" w:rsidRDefault="00045079" w:rsidP="007428C8">
            <w:pPr>
              <w:spacing w:before="12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77E0">
              <w:rPr>
                <w:rFonts w:cs="Arial"/>
                <w:szCs w:val="18"/>
              </w:rPr>
            </w:r>
            <w:r w:rsidR="003077E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 w:rsidR="00EF3B26" w:rsidRPr="00353135">
              <w:rPr>
                <w:rFonts w:cs="Arial"/>
                <w:szCs w:val="18"/>
              </w:rPr>
              <w:t xml:space="preserve"> ze samostatné činnosti OSVČ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3B26" w:rsidRPr="005D5FC3" w:rsidRDefault="00EF3B26" w:rsidP="007428C8">
            <w:pPr>
              <w:spacing w:before="120"/>
              <w:jc w:val="both"/>
              <w:rPr>
                <w:rFonts w:cs="Arial"/>
                <w:szCs w:val="18"/>
              </w:rPr>
            </w:pPr>
          </w:p>
        </w:tc>
      </w:tr>
      <w:bookmarkStart w:id="3" w:name="ChBFinPro2"/>
      <w:tr w:rsidR="00353135" w:rsidRPr="005D5FC3" w:rsidTr="005D5FC3">
        <w:trPr>
          <w:trHeight w:val="284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53135" w:rsidRPr="005D5FC3" w:rsidRDefault="005E5ED4" w:rsidP="007428C8">
            <w:pPr>
              <w:spacing w:before="120"/>
              <w:jc w:val="both"/>
              <w:rPr>
                <w:rFonts w:cs="Arial"/>
                <w:szCs w:val="18"/>
              </w:rPr>
            </w:pPr>
            <w:r w:rsidRPr="005D5FC3">
              <w:rPr>
                <w:rFonts w:cs="Arial"/>
                <w:szCs w:val="18"/>
              </w:rPr>
              <w:fldChar w:fldCharType="begin">
                <w:ffData>
                  <w:name w:val="ChBFinPr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C3">
              <w:rPr>
                <w:rFonts w:cs="Arial"/>
                <w:szCs w:val="18"/>
              </w:rPr>
              <w:instrText xml:space="preserve"> FORMCHECKBOX </w:instrText>
            </w:r>
            <w:r w:rsidR="003077E0">
              <w:rPr>
                <w:rFonts w:cs="Arial"/>
                <w:szCs w:val="18"/>
              </w:rPr>
            </w:r>
            <w:r w:rsidR="003077E0">
              <w:rPr>
                <w:rFonts w:cs="Arial"/>
                <w:szCs w:val="18"/>
              </w:rPr>
              <w:fldChar w:fldCharType="separate"/>
            </w:r>
            <w:r w:rsidRPr="005D5FC3">
              <w:rPr>
                <w:rFonts w:cs="Arial"/>
                <w:szCs w:val="18"/>
              </w:rPr>
              <w:fldChar w:fldCharType="end"/>
            </w:r>
            <w:bookmarkEnd w:id="3"/>
            <w:r w:rsidR="00353135" w:rsidRPr="005D5FC3">
              <w:rPr>
                <w:rFonts w:cs="Arial"/>
                <w:szCs w:val="18"/>
              </w:rPr>
              <w:t xml:space="preserve"> z</w:t>
            </w:r>
            <w:r w:rsidR="00EF3B26">
              <w:rPr>
                <w:rFonts w:cs="Arial"/>
                <w:szCs w:val="18"/>
              </w:rPr>
              <w:t> dědictví, darů</w:t>
            </w:r>
          </w:p>
        </w:tc>
        <w:bookmarkStart w:id="4" w:name="FinPro2"/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3135" w:rsidRPr="005D5FC3" w:rsidRDefault="00487049" w:rsidP="007428C8">
            <w:pPr>
              <w:spacing w:before="120"/>
              <w:jc w:val="both"/>
              <w:rPr>
                <w:rFonts w:cs="Arial"/>
                <w:szCs w:val="18"/>
              </w:rPr>
            </w:pPr>
            <w:r w:rsidRPr="005D5FC3">
              <w:rPr>
                <w:rFonts w:cs="Arial"/>
                <w:szCs w:val="18"/>
              </w:rPr>
              <w:fldChar w:fldCharType="begin">
                <w:ffData>
                  <w:name w:val="FinPro2"/>
                  <w:enabled/>
                  <w:calcOnExit w:val="0"/>
                  <w:textInput/>
                </w:ffData>
              </w:fldChar>
            </w:r>
            <w:r w:rsidRPr="005D5FC3">
              <w:rPr>
                <w:rFonts w:cs="Arial"/>
                <w:szCs w:val="18"/>
              </w:rPr>
              <w:instrText xml:space="preserve"> FORMTEXT </w:instrText>
            </w:r>
            <w:r w:rsidRPr="005D5FC3">
              <w:rPr>
                <w:rFonts w:cs="Arial"/>
                <w:szCs w:val="18"/>
              </w:rPr>
            </w:r>
            <w:r w:rsidRPr="005D5FC3">
              <w:rPr>
                <w:rFonts w:cs="Arial"/>
                <w:szCs w:val="18"/>
              </w:rPr>
              <w:fldChar w:fldCharType="separate"/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szCs w:val="18"/>
              </w:rPr>
              <w:fldChar w:fldCharType="end"/>
            </w:r>
            <w:bookmarkEnd w:id="4"/>
          </w:p>
        </w:tc>
      </w:tr>
      <w:bookmarkStart w:id="5" w:name="ChBFinPro4"/>
      <w:tr w:rsidR="00353135" w:rsidRPr="005D5FC3" w:rsidTr="005D5FC3">
        <w:trPr>
          <w:trHeight w:val="284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353135" w:rsidRPr="005D5FC3" w:rsidRDefault="005E5ED4" w:rsidP="007428C8">
            <w:pPr>
              <w:spacing w:before="120"/>
              <w:jc w:val="both"/>
              <w:rPr>
                <w:rFonts w:cs="Arial"/>
                <w:szCs w:val="18"/>
              </w:rPr>
            </w:pPr>
            <w:r w:rsidRPr="005D5FC3">
              <w:rPr>
                <w:rFonts w:cs="Arial"/>
                <w:szCs w:val="18"/>
              </w:rPr>
              <w:fldChar w:fldCharType="begin">
                <w:ffData>
                  <w:name w:val="ChBFinPr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FC3">
              <w:rPr>
                <w:rFonts w:cs="Arial"/>
                <w:szCs w:val="18"/>
              </w:rPr>
              <w:instrText xml:space="preserve"> FORMCHECKBOX </w:instrText>
            </w:r>
            <w:r w:rsidR="003077E0">
              <w:rPr>
                <w:rFonts w:cs="Arial"/>
                <w:szCs w:val="18"/>
              </w:rPr>
            </w:r>
            <w:r w:rsidR="003077E0">
              <w:rPr>
                <w:rFonts w:cs="Arial"/>
                <w:szCs w:val="18"/>
              </w:rPr>
              <w:fldChar w:fldCharType="separate"/>
            </w:r>
            <w:r w:rsidRPr="005D5FC3">
              <w:rPr>
                <w:rFonts w:cs="Arial"/>
                <w:szCs w:val="18"/>
              </w:rPr>
              <w:fldChar w:fldCharType="end"/>
            </w:r>
            <w:bookmarkEnd w:id="5"/>
            <w:r w:rsidR="00353135" w:rsidRPr="005D5FC3">
              <w:rPr>
                <w:rFonts w:cs="Arial"/>
                <w:szCs w:val="18"/>
              </w:rPr>
              <w:t xml:space="preserve"> ze správy vlastních nemovitostí</w:t>
            </w:r>
          </w:p>
        </w:tc>
        <w:bookmarkStart w:id="6" w:name="FinPro4"/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3135" w:rsidRPr="005D5FC3" w:rsidRDefault="00487049" w:rsidP="007428C8">
            <w:pPr>
              <w:spacing w:before="120"/>
              <w:jc w:val="both"/>
              <w:rPr>
                <w:rFonts w:cs="Arial"/>
                <w:szCs w:val="18"/>
              </w:rPr>
            </w:pPr>
            <w:r w:rsidRPr="005D5FC3">
              <w:rPr>
                <w:rFonts w:cs="Arial"/>
                <w:szCs w:val="18"/>
              </w:rPr>
              <w:fldChar w:fldCharType="begin">
                <w:ffData>
                  <w:name w:val="FinPro4"/>
                  <w:enabled/>
                  <w:calcOnExit w:val="0"/>
                  <w:textInput/>
                </w:ffData>
              </w:fldChar>
            </w:r>
            <w:r w:rsidRPr="005D5FC3">
              <w:rPr>
                <w:rFonts w:cs="Arial"/>
                <w:szCs w:val="18"/>
              </w:rPr>
              <w:instrText xml:space="preserve"> FORMTEXT </w:instrText>
            </w:r>
            <w:r w:rsidRPr="005D5FC3">
              <w:rPr>
                <w:rFonts w:cs="Arial"/>
                <w:szCs w:val="18"/>
              </w:rPr>
            </w:r>
            <w:r w:rsidRPr="005D5FC3">
              <w:rPr>
                <w:rFonts w:cs="Arial"/>
                <w:szCs w:val="18"/>
              </w:rPr>
              <w:fldChar w:fldCharType="separate"/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noProof/>
                <w:szCs w:val="18"/>
              </w:rPr>
              <w:t> </w:t>
            </w:r>
            <w:r w:rsidRPr="005D5FC3">
              <w:rPr>
                <w:rFonts w:cs="Arial"/>
                <w:szCs w:val="18"/>
              </w:rPr>
              <w:fldChar w:fldCharType="end"/>
            </w:r>
            <w:bookmarkEnd w:id="6"/>
          </w:p>
        </w:tc>
      </w:tr>
      <w:bookmarkStart w:id="7" w:name="ChBFinPro5"/>
      <w:tr w:rsidR="00353135" w:rsidRPr="005D5FC3" w:rsidTr="005D5FC3">
        <w:trPr>
          <w:trHeight w:val="284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135" w:rsidRPr="005D5FC3" w:rsidRDefault="00AA7989" w:rsidP="007428C8">
            <w:pPr>
              <w:spacing w:before="12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ChBFinPr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77E0">
              <w:rPr>
                <w:rFonts w:cs="Arial"/>
                <w:szCs w:val="18"/>
              </w:rPr>
            </w:r>
            <w:r w:rsidR="003077E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7"/>
            <w:r w:rsidR="00353135" w:rsidRPr="005D5FC3">
              <w:rPr>
                <w:rFonts w:cs="Arial"/>
                <w:szCs w:val="18"/>
              </w:rPr>
              <w:t xml:space="preserve"> jiné: (popište)</w:t>
            </w:r>
          </w:p>
        </w:tc>
        <w:tc>
          <w:tcPr>
            <w:tcW w:w="70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35" w:rsidRPr="005D5FC3" w:rsidRDefault="00353135" w:rsidP="00E90370">
            <w:pPr>
              <w:spacing w:before="120"/>
              <w:jc w:val="both"/>
              <w:rPr>
                <w:rFonts w:cs="Arial"/>
                <w:szCs w:val="18"/>
              </w:rPr>
            </w:pPr>
          </w:p>
        </w:tc>
      </w:tr>
    </w:tbl>
    <w:p w:rsidR="00CB6AFB" w:rsidRPr="00CB6AFB" w:rsidRDefault="00EF3B26" w:rsidP="00CB6AFB">
      <w:pPr>
        <w:spacing w:before="120"/>
        <w:jc w:val="both"/>
        <w:rPr>
          <w:rFonts w:cs="Arial"/>
          <w:szCs w:val="18"/>
        </w:rPr>
      </w:pPr>
      <w:r>
        <w:rPr>
          <w:rFonts w:cs="Arial"/>
          <w:szCs w:val="18"/>
        </w:rPr>
        <w:t>Jsem si vědomen</w:t>
      </w:r>
      <w:r w:rsidR="00CB6AFB" w:rsidRPr="00CB6AFB">
        <w:rPr>
          <w:rFonts w:cs="Arial"/>
          <w:szCs w:val="18"/>
        </w:rPr>
        <w:t xml:space="preserve"> veškerých právních následků pro případ, že by kterékoliv z prohlášení uvedených výše ukázalo jako nepravdivé, a zavazuj</w:t>
      </w:r>
      <w:r>
        <w:rPr>
          <w:rFonts w:cs="Arial"/>
          <w:szCs w:val="18"/>
        </w:rPr>
        <w:t>i</w:t>
      </w:r>
      <w:r w:rsidR="00CB6AFB" w:rsidRPr="00CB6AFB">
        <w:rPr>
          <w:rFonts w:cs="Arial"/>
          <w:szCs w:val="18"/>
        </w:rPr>
        <w:t xml:space="preserve"> se uhradit </w:t>
      </w:r>
      <w:r w:rsidR="007B082E">
        <w:rPr>
          <w:rFonts w:cs="Arial"/>
          <w:szCs w:val="18"/>
        </w:rPr>
        <w:t>IDCE</w:t>
      </w:r>
      <w:r w:rsidR="00CB6AFB" w:rsidRPr="00CB6AFB">
        <w:rPr>
          <w:rFonts w:cs="Arial"/>
          <w:szCs w:val="18"/>
        </w:rPr>
        <w:t xml:space="preserve"> veškerou škodu, která </w:t>
      </w:r>
      <w:r w:rsidR="007B082E">
        <w:rPr>
          <w:rFonts w:cs="Arial"/>
          <w:szCs w:val="18"/>
        </w:rPr>
        <w:t>IDCE</w:t>
      </w:r>
      <w:r w:rsidR="00CB6AFB" w:rsidRPr="00CB6AFB">
        <w:rPr>
          <w:rFonts w:cs="Arial"/>
          <w:szCs w:val="18"/>
        </w:rPr>
        <w:t xml:space="preserve"> vznikne v souvislosti s takovým nepravdivým prohlášením. </w:t>
      </w:r>
    </w:p>
    <w:p w:rsidR="00CB6AFB" w:rsidRPr="00CB6AFB" w:rsidRDefault="00EC6B94" w:rsidP="00CB6AFB">
      <w:pPr>
        <w:spacing w:before="1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Zároveň </w:t>
      </w:r>
      <w:r w:rsidR="00DF71C7">
        <w:rPr>
          <w:rFonts w:cs="Arial"/>
          <w:szCs w:val="18"/>
        </w:rPr>
        <w:t>p</w:t>
      </w:r>
      <w:r>
        <w:rPr>
          <w:rFonts w:cs="Arial"/>
          <w:szCs w:val="18"/>
        </w:rPr>
        <w:t>rohlašuj</w:t>
      </w:r>
      <w:r w:rsidR="00EF3B26">
        <w:rPr>
          <w:rFonts w:cs="Arial"/>
          <w:szCs w:val="18"/>
        </w:rPr>
        <w:t>i</w:t>
      </w:r>
      <w:r w:rsidR="00CB6AFB" w:rsidRPr="00CB6AFB">
        <w:rPr>
          <w:rFonts w:cs="Arial"/>
          <w:szCs w:val="18"/>
        </w:rPr>
        <w:t>, že shora uv</w:t>
      </w:r>
      <w:r>
        <w:rPr>
          <w:rFonts w:cs="Arial"/>
          <w:szCs w:val="18"/>
        </w:rPr>
        <w:t>edené údaje jsou pravdivé a ber</w:t>
      </w:r>
      <w:r w:rsidR="00EF3B26">
        <w:rPr>
          <w:rFonts w:cs="Arial"/>
          <w:szCs w:val="18"/>
        </w:rPr>
        <w:t>u</w:t>
      </w:r>
      <w:r w:rsidR="00CB6AFB" w:rsidRPr="00CB6AFB">
        <w:rPr>
          <w:rFonts w:cs="Arial"/>
          <w:szCs w:val="18"/>
        </w:rPr>
        <w:t xml:space="preserve"> na vědomí, že v případě nepravdivosti údajů bude žádost o poskytnutí úvěru zamítnuta nebo úvěr na jejím základě poskytnutý bude splatný ihned.</w:t>
      </w:r>
    </w:p>
    <w:p w:rsidR="005D7D35" w:rsidRDefault="00CB6AFB" w:rsidP="00EF3B26">
      <w:pPr>
        <w:spacing w:before="120"/>
        <w:jc w:val="both"/>
        <w:rPr>
          <w:szCs w:val="18"/>
        </w:rPr>
      </w:pPr>
      <w:r w:rsidRPr="00CB6AFB">
        <w:rPr>
          <w:szCs w:val="18"/>
        </w:rPr>
        <w:t>Tot</w:t>
      </w:r>
      <w:r w:rsidR="00EC6B94">
        <w:rPr>
          <w:szCs w:val="18"/>
        </w:rPr>
        <w:t>o prohlášení je platné 60</w:t>
      </w:r>
      <w:r w:rsidRPr="00CB6AFB">
        <w:rPr>
          <w:szCs w:val="18"/>
        </w:rPr>
        <w:t xml:space="preserve"> kalendářních dnů ode dne jeho vystavení.</w:t>
      </w:r>
    </w:p>
    <w:p w:rsidR="007428C8" w:rsidRPr="000A4B2B" w:rsidRDefault="007428C8" w:rsidP="00EF3B26">
      <w:pPr>
        <w:spacing w:before="120"/>
        <w:jc w:val="both"/>
        <w:rPr>
          <w:rFonts w:cs="Arial"/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567"/>
        <w:gridCol w:w="2960"/>
      </w:tblGrid>
      <w:tr w:rsidR="005D7D35" w:rsidRPr="000A4B2B">
        <w:tc>
          <w:tcPr>
            <w:tcW w:w="567" w:type="dxa"/>
          </w:tcPr>
          <w:p w:rsidR="005D7D35" w:rsidRPr="000A4B2B" w:rsidRDefault="005D7D35" w:rsidP="00DB54A9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  <w:r w:rsidRPr="000A4B2B">
              <w:rPr>
                <w:rFonts w:cs="Arial"/>
                <w:szCs w:val="18"/>
              </w:rPr>
              <w:t>V(e)</w:t>
            </w:r>
          </w:p>
        </w:tc>
        <w:tc>
          <w:tcPr>
            <w:tcW w:w="6237" w:type="dxa"/>
            <w:tcBorders>
              <w:bottom w:val="dotted" w:sz="6" w:space="0" w:color="auto"/>
            </w:tcBorders>
          </w:tcPr>
          <w:p w:rsidR="005D7D35" w:rsidRPr="00501DCB" w:rsidRDefault="005D7D35" w:rsidP="00DB54A9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  <w:r w:rsidRPr="00501DCB">
              <w:rPr>
                <w:rFonts w:cs="Arial"/>
                <w:szCs w:val="18"/>
              </w:rPr>
              <w:fldChar w:fldCharType="begin">
                <w:ffData>
                  <w:name w:val="obec"/>
                  <w:enabled/>
                  <w:calcOnExit w:val="0"/>
                  <w:textInput/>
                </w:ffData>
              </w:fldChar>
            </w:r>
            <w:bookmarkStart w:id="8" w:name="obec"/>
            <w:r w:rsidRPr="00501DCB">
              <w:rPr>
                <w:rFonts w:cs="Arial"/>
                <w:szCs w:val="18"/>
              </w:rPr>
              <w:instrText xml:space="preserve"> FORMTEXT </w:instrText>
            </w:r>
            <w:r w:rsidRPr="00501DCB">
              <w:rPr>
                <w:rFonts w:cs="Arial"/>
                <w:szCs w:val="18"/>
              </w:rPr>
            </w:r>
            <w:r w:rsidRPr="00501DCB">
              <w:rPr>
                <w:rFonts w:cs="Arial"/>
                <w:szCs w:val="18"/>
              </w:rPr>
              <w:fldChar w:fldCharType="separate"/>
            </w:r>
            <w:r w:rsidRPr="00501DCB">
              <w:rPr>
                <w:rFonts w:cs="Arial"/>
                <w:szCs w:val="18"/>
              </w:rPr>
              <w:t> </w:t>
            </w:r>
            <w:r w:rsidRPr="00501DCB">
              <w:rPr>
                <w:rFonts w:cs="Arial"/>
                <w:szCs w:val="18"/>
              </w:rPr>
              <w:t> </w:t>
            </w:r>
            <w:r w:rsidRPr="00501DCB">
              <w:rPr>
                <w:rFonts w:cs="Arial"/>
                <w:szCs w:val="18"/>
              </w:rPr>
              <w:t> </w:t>
            </w:r>
            <w:r w:rsidRPr="00501DCB">
              <w:rPr>
                <w:rFonts w:cs="Arial"/>
                <w:szCs w:val="18"/>
              </w:rPr>
              <w:t> </w:t>
            </w:r>
            <w:r w:rsidRPr="00501DCB">
              <w:rPr>
                <w:rFonts w:cs="Arial"/>
                <w:szCs w:val="18"/>
              </w:rPr>
              <w:t> </w:t>
            </w:r>
            <w:r w:rsidRPr="00501DCB">
              <w:rPr>
                <w:rFonts w:cs="Arial"/>
                <w:szCs w:val="18"/>
              </w:rPr>
              <w:fldChar w:fldCharType="end"/>
            </w:r>
            <w:bookmarkEnd w:id="8"/>
            <w:r w:rsidR="00E02C0D">
              <w:rPr>
                <w:rFonts w:cs="Arial"/>
                <w:szCs w:val="18"/>
              </w:rPr>
              <w:t>Praze</w:t>
            </w:r>
          </w:p>
        </w:tc>
        <w:tc>
          <w:tcPr>
            <w:tcW w:w="567" w:type="dxa"/>
          </w:tcPr>
          <w:p w:rsidR="005D7D35" w:rsidRPr="000A4B2B" w:rsidRDefault="005D7D35" w:rsidP="00DB54A9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  <w:r w:rsidRPr="000A4B2B">
              <w:rPr>
                <w:rFonts w:cs="Arial"/>
                <w:szCs w:val="18"/>
              </w:rPr>
              <w:t>dne</w:t>
            </w:r>
          </w:p>
        </w:tc>
        <w:bookmarkStart w:id="9" w:name="Datum6848_1"/>
        <w:tc>
          <w:tcPr>
            <w:tcW w:w="2960" w:type="dxa"/>
            <w:tcBorders>
              <w:bottom w:val="dotted" w:sz="6" w:space="0" w:color="auto"/>
            </w:tcBorders>
          </w:tcPr>
          <w:p w:rsidR="005D7D35" w:rsidRPr="00CE01FD" w:rsidRDefault="003937A0" w:rsidP="00DB54A9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atum6848_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</w:p>
        </w:tc>
      </w:tr>
    </w:tbl>
    <w:p w:rsidR="005D7D35" w:rsidRDefault="005D7D35" w:rsidP="005D7D35">
      <w:pPr>
        <w:keepNext/>
        <w:keepLines/>
        <w:tabs>
          <w:tab w:val="left" w:pos="-1701"/>
        </w:tabs>
        <w:rPr>
          <w:rFonts w:cs="Arial"/>
          <w:szCs w:val="18"/>
        </w:rPr>
      </w:pPr>
    </w:p>
    <w:p w:rsidR="00D10F5C" w:rsidRDefault="00D10F5C" w:rsidP="005D7D35">
      <w:pPr>
        <w:keepNext/>
        <w:keepLines/>
        <w:tabs>
          <w:tab w:val="left" w:pos="-1701"/>
        </w:tabs>
        <w:rPr>
          <w:rFonts w:cs="Arial"/>
          <w:szCs w:val="18"/>
        </w:rPr>
      </w:pPr>
    </w:p>
    <w:tbl>
      <w:tblPr>
        <w:tblW w:w="1042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981"/>
        <w:gridCol w:w="1260"/>
        <w:gridCol w:w="655"/>
        <w:gridCol w:w="4205"/>
        <w:gridCol w:w="90"/>
      </w:tblGrid>
      <w:tr w:rsidR="005D7D35" w:rsidRPr="000A4B2B" w:rsidTr="00D10F5C">
        <w:trPr>
          <w:gridAfter w:val="1"/>
          <w:wAfter w:w="90" w:type="dxa"/>
        </w:trPr>
        <w:tc>
          <w:tcPr>
            <w:tcW w:w="5471" w:type="dxa"/>
            <w:gridSpan w:val="3"/>
          </w:tcPr>
          <w:p w:rsidR="005D7D35" w:rsidRPr="000A4B2B" w:rsidRDefault="005D7D35" w:rsidP="00DB54A9">
            <w:pPr>
              <w:keepNext/>
              <w:keepLines/>
              <w:jc w:val="center"/>
              <w:rPr>
                <w:rFonts w:cs="Arial"/>
                <w:szCs w:val="18"/>
              </w:rPr>
            </w:pPr>
          </w:p>
        </w:tc>
        <w:tc>
          <w:tcPr>
            <w:tcW w:w="655" w:type="dxa"/>
          </w:tcPr>
          <w:p w:rsidR="005D7D35" w:rsidRPr="000A4B2B" w:rsidRDefault="005D7D35" w:rsidP="00DB54A9">
            <w:pPr>
              <w:keepNext/>
              <w:keepLines/>
              <w:tabs>
                <w:tab w:val="left" w:pos="2055"/>
              </w:tabs>
              <w:rPr>
                <w:rFonts w:cs="Arial"/>
                <w:szCs w:val="18"/>
              </w:rPr>
            </w:pPr>
          </w:p>
        </w:tc>
        <w:tc>
          <w:tcPr>
            <w:tcW w:w="4205" w:type="dxa"/>
          </w:tcPr>
          <w:p w:rsidR="005D7D35" w:rsidRPr="000A4B2B" w:rsidRDefault="005D7D35" w:rsidP="00DB54A9">
            <w:pPr>
              <w:keepNext/>
              <w:keepLines/>
              <w:jc w:val="center"/>
              <w:rPr>
                <w:rFonts w:cs="Arial"/>
                <w:szCs w:val="18"/>
              </w:rPr>
            </w:pPr>
          </w:p>
        </w:tc>
      </w:tr>
      <w:tr w:rsidR="005D7D35" w:rsidRPr="000A4B2B" w:rsidTr="00EF3B26">
        <w:trPr>
          <w:gridAfter w:val="1"/>
          <w:wAfter w:w="90" w:type="dxa"/>
        </w:trPr>
        <w:tc>
          <w:tcPr>
            <w:tcW w:w="2230" w:type="dxa"/>
          </w:tcPr>
          <w:p w:rsidR="005D7D35" w:rsidRPr="000A4B2B" w:rsidRDefault="00252BF2" w:rsidP="00D10F5C">
            <w:pPr>
              <w:keepNext/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EF3B26" w:rsidRPr="000A4B2B">
              <w:rPr>
                <w:rFonts w:cs="Arial"/>
                <w:szCs w:val="18"/>
              </w:rPr>
              <w:t>říjmení</w:t>
            </w:r>
            <w:r>
              <w:rPr>
                <w:rFonts w:cs="Arial"/>
                <w:szCs w:val="18"/>
              </w:rPr>
              <w:t xml:space="preserve"> a jméno</w:t>
            </w:r>
            <w:r w:rsidR="00EF3B26">
              <w:rPr>
                <w:rFonts w:cs="Arial"/>
                <w:szCs w:val="18"/>
              </w:rPr>
              <w:t>, r.č. žadatele o úvěr</w:t>
            </w:r>
          </w:p>
        </w:tc>
        <w:tc>
          <w:tcPr>
            <w:tcW w:w="3241" w:type="dxa"/>
            <w:gridSpan w:val="2"/>
            <w:tcBorders>
              <w:bottom w:val="dotted" w:sz="6" w:space="0" w:color="auto"/>
            </w:tcBorders>
            <w:vAlign w:val="bottom"/>
          </w:tcPr>
          <w:p w:rsidR="005D7D35" w:rsidRPr="000A4B2B" w:rsidRDefault="005D7D35" w:rsidP="00E90370">
            <w:pPr>
              <w:keepNext/>
              <w:keepLines/>
              <w:rPr>
                <w:rFonts w:cs="Arial"/>
                <w:szCs w:val="18"/>
              </w:rPr>
            </w:pPr>
          </w:p>
        </w:tc>
        <w:tc>
          <w:tcPr>
            <w:tcW w:w="655" w:type="dxa"/>
          </w:tcPr>
          <w:p w:rsidR="005D7D35" w:rsidRPr="000A4B2B" w:rsidRDefault="005D7D35" w:rsidP="00D10F5C">
            <w:pPr>
              <w:keepNext/>
              <w:keepLines/>
              <w:tabs>
                <w:tab w:val="left" w:pos="2055"/>
              </w:tabs>
              <w:rPr>
                <w:rFonts w:cs="Arial"/>
                <w:szCs w:val="18"/>
              </w:rPr>
            </w:pPr>
          </w:p>
        </w:tc>
        <w:tc>
          <w:tcPr>
            <w:tcW w:w="4205" w:type="dxa"/>
            <w:tcBorders>
              <w:bottom w:val="dotted" w:sz="4" w:space="0" w:color="auto"/>
            </w:tcBorders>
          </w:tcPr>
          <w:p w:rsidR="005D7D35" w:rsidRPr="000A4B2B" w:rsidRDefault="005D7D35" w:rsidP="00D10F5C">
            <w:pPr>
              <w:keepNext/>
              <w:keepLines/>
              <w:jc w:val="center"/>
              <w:rPr>
                <w:rFonts w:cs="Arial"/>
                <w:szCs w:val="18"/>
              </w:rPr>
            </w:pPr>
          </w:p>
        </w:tc>
      </w:tr>
      <w:tr w:rsidR="008A297E" w:rsidRPr="000A4B2B" w:rsidTr="00EF3B26">
        <w:trPr>
          <w:gridAfter w:val="1"/>
          <w:wAfter w:w="90" w:type="dxa"/>
        </w:trPr>
        <w:tc>
          <w:tcPr>
            <w:tcW w:w="2230" w:type="dxa"/>
          </w:tcPr>
          <w:p w:rsidR="008A297E" w:rsidRDefault="008A297E" w:rsidP="00D10F5C">
            <w:pPr>
              <w:keepNext/>
              <w:keepLines/>
              <w:rPr>
                <w:rFonts w:cs="Arial"/>
                <w:szCs w:val="18"/>
              </w:rPr>
            </w:pPr>
          </w:p>
        </w:tc>
        <w:tc>
          <w:tcPr>
            <w:tcW w:w="3241" w:type="dxa"/>
            <w:gridSpan w:val="2"/>
            <w:tcBorders>
              <w:top w:val="dotted" w:sz="6" w:space="0" w:color="auto"/>
            </w:tcBorders>
            <w:vAlign w:val="bottom"/>
          </w:tcPr>
          <w:p w:rsidR="008A297E" w:rsidRDefault="008A297E" w:rsidP="008A297E">
            <w:pPr>
              <w:keepNext/>
              <w:keepLines/>
              <w:spacing w:line="360" w:lineRule="auto"/>
              <w:rPr>
                <w:rFonts w:cs="Arial"/>
                <w:szCs w:val="18"/>
              </w:rPr>
            </w:pPr>
          </w:p>
        </w:tc>
        <w:tc>
          <w:tcPr>
            <w:tcW w:w="655" w:type="dxa"/>
          </w:tcPr>
          <w:p w:rsidR="008A297E" w:rsidRPr="000A4B2B" w:rsidRDefault="008A297E" w:rsidP="00D10F5C">
            <w:pPr>
              <w:keepNext/>
              <w:keepLines/>
              <w:tabs>
                <w:tab w:val="left" w:pos="2055"/>
              </w:tabs>
              <w:rPr>
                <w:rFonts w:cs="Arial"/>
                <w:szCs w:val="18"/>
              </w:rPr>
            </w:pPr>
          </w:p>
        </w:tc>
        <w:tc>
          <w:tcPr>
            <w:tcW w:w="4205" w:type="dxa"/>
            <w:tcBorders>
              <w:top w:val="dotted" w:sz="4" w:space="0" w:color="auto"/>
            </w:tcBorders>
          </w:tcPr>
          <w:p w:rsidR="008A297E" w:rsidRPr="000A4B2B" w:rsidRDefault="008A297E" w:rsidP="00D10F5C">
            <w:pPr>
              <w:keepNext/>
              <w:keepLines/>
              <w:jc w:val="center"/>
              <w:rPr>
                <w:rFonts w:cs="Arial"/>
                <w:szCs w:val="18"/>
              </w:rPr>
            </w:pPr>
            <w:r w:rsidRPr="000A4B2B">
              <w:rPr>
                <w:rFonts w:cs="Arial"/>
                <w:szCs w:val="18"/>
              </w:rPr>
              <w:t>Podpis žadatele o úvěr</w:t>
            </w:r>
          </w:p>
        </w:tc>
      </w:tr>
      <w:tr w:rsidR="005D7D35" w:rsidRPr="000A4B2B" w:rsidTr="008A297E">
        <w:trPr>
          <w:gridAfter w:val="1"/>
          <w:wAfter w:w="90" w:type="dxa"/>
        </w:trPr>
        <w:tc>
          <w:tcPr>
            <w:tcW w:w="5471" w:type="dxa"/>
            <w:gridSpan w:val="3"/>
          </w:tcPr>
          <w:p w:rsidR="00D10F5C" w:rsidRPr="000A4B2B" w:rsidRDefault="00D10F5C" w:rsidP="00D10F5C">
            <w:pPr>
              <w:keepNext/>
              <w:keepLines/>
              <w:spacing w:line="480" w:lineRule="auto"/>
              <w:rPr>
                <w:rFonts w:cs="Arial"/>
                <w:szCs w:val="18"/>
              </w:rPr>
            </w:pPr>
          </w:p>
        </w:tc>
        <w:tc>
          <w:tcPr>
            <w:tcW w:w="655" w:type="dxa"/>
          </w:tcPr>
          <w:p w:rsidR="005D7D35" w:rsidRPr="000A4B2B" w:rsidRDefault="005D7D35" w:rsidP="00D10F5C">
            <w:pPr>
              <w:keepNext/>
              <w:keepLines/>
              <w:tabs>
                <w:tab w:val="left" w:pos="2055"/>
              </w:tabs>
              <w:spacing w:line="480" w:lineRule="auto"/>
              <w:rPr>
                <w:rFonts w:cs="Arial"/>
                <w:szCs w:val="18"/>
              </w:rPr>
            </w:pPr>
          </w:p>
        </w:tc>
        <w:tc>
          <w:tcPr>
            <w:tcW w:w="4205" w:type="dxa"/>
          </w:tcPr>
          <w:p w:rsidR="005D7D35" w:rsidRPr="000A4B2B" w:rsidRDefault="005D7D35" w:rsidP="00D10F5C">
            <w:pPr>
              <w:keepNext/>
              <w:keepLines/>
              <w:spacing w:line="480" w:lineRule="auto"/>
              <w:jc w:val="center"/>
              <w:rPr>
                <w:rFonts w:cs="Arial"/>
                <w:szCs w:val="18"/>
              </w:rPr>
            </w:pPr>
          </w:p>
        </w:tc>
      </w:tr>
      <w:tr w:rsidR="005D7D35" w:rsidRPr="000A4B2B" w:rsidTr="00D10F5C">
        <w:tblPrEx>
          <w:tblBorders>
            <w:bottom w:val="dotted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4211" w:type="dxa"/>
            <w:gridSpan w:val="2"/>
          </w:tcPr>
          <w:p w:rsidR="005D7D35" w:rsidRPr="000A4B2B" w:rsidRDefault="005D7D35" w:rsidP="00EF3B26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  <w:r w:rsidRPr="000A4B2B">
              <w:rPr>
                <w:rFonts w:cs="Arial"/>
                <w:szCs w:val="18"/>
              </w:rPr>
              <w:t>Totožnost žadatele</w:t>
            </w:r>
            <w:r w:rsidR="007B082E">
              <w:rPr>
                <w:rFonts w:cs="Arial"/>
                <w:szCs w:val="18"/>
              </w:rPr>
              <w:t xml:space="preserve"> </w:t>
            </w:r>
            <w:r w:rsidRPr="000A4B2B">
              <w:rPr>
                <w:rFonts w:cs="Arial"/>
                <w:szCs w:val="18"/>
              </w:rPr>
              <w:t>o úvěr ověřil(a) dne</w:t>
            </w:r>
          </w:p>
        </w:tc>
        <w:bookmarkStart w:id="10" w:name="Datum6848_2"/>
        <w:tc>
          <w:tcPr>
            <w:tcW w:w="6210" w:type="dxa"/>
            <w:gridSpan w:val="4"/>
            <w:tcBorders>
              <w:bottom w:val="dotted" w:sz="4" w:space="0" w:color="auto"/>
            </w:tcBorders>
          </w:tcPr>
          <w:p w:rsidR="005D7D35" w:rsidRPr="00CE01FD" w:rsidRDefault="003937A0" w:rsidP="00D10F5C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Datum6848_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</w:p>
        </w:tc>
      </w:tr>
      <w:tr w:rsidR="00D10F5C" w:rsidRPr="000A4B2B" w:rsidTr="00D10F5C">
        <w:tblPrEx>
          <w:tblBorders>
            <w:bottom w:val="dotted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4211" w:type="dxa"/>
            <w:gridSpan w:val="2"/>
            <w:tcBorders>
              <w:bottom w:val="nil"/>
            </w:tcBorders>
          </w:tcPr>
          <w:p w:rsidR="00D10F5C" w:rsidRDefault="00D10F5C" w:rsidP="00D10F5C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</w:p>
        </w:tc>
        <w:tc>
          <w:tcPr>
            <w:tcW w:w="6210" w:type="dxa"/>
            <w:gridSpan w:val="4"/>
          </w:tcPr>
          <w:p w:rsidR="00D10F5C" w:rsidRDefault="00D10F5C" w:rsidP="00D10F5C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</w:p>
        </w:tc>
      </w:tr>
      <w:tr w:rsidR="00D10F5C" w:rsidRPr="000A4B2B" w:rsidTr="00D10F5C">
        <w:tblPrEx>
          <w:tblBorders>
            <w:bottom w:val="dotted" w:sz="4" w:space="0" w:color="auto"/>
          </w:tblBorders>
          <w:tblCellMar>
            <w:left w:w="71" w:type="dxa"/>
            <w:right w:w="71" w:type="dxa"/>
          </w:tblCellMar>
        </w:tblPrEx>
        <w:tc>
          <w:tcPr>
            <w:tcW w:w="4211" w:type="dxa"/>
            <w:gridSpan w:val="2"/>
            <w:tcBorders>
              <w:bottom w:val="nil"/>
            </w:tcBorders>
          </w:tcPr>
          <w:p w:rsidR="00D10F5C" w:rsidRPr="000A4B2B" w:rsidRDefault="00252BF2" w:rsidP="00252BF2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D10F5C">
              <w:rPr>
                <w:rFonts w:cs="Arial"/>
                <w:szCs w:val="18"/>
              </w:rPr>
              <w:t>říjmení</w:t>
            </w:r>
            <w:r>
              <w:rPr>
                <w:rFonts w:cs="Arial"/>
                <w:szCs w:val="18"/>
              </w:rPr>
              <w:t xml:space="preserve"> a jméno</w:t>
            </w:r>
            <w:r w:rsidR="00D10F5C">
              <w:rPr>
                <w:rFonts w:cs="Arial"/>
                <w:szCs w:val="18"/>
              </w:rPr>
              <w:t>,  podpis zaměstnance IDCE:</w:t>
            </w:r>
          </w:p>
        </w:tc>
        <w:tc>
          <w:tcPr>
            <w:tcW w:w="6210" w:type="dxa"/>
            <w:gridSpan w:val="4"/>
          </w:tcPr>
          <w:p w:rsidR="00D10F5C" w:rsidRDefault="00E02C0D" w:rsidP="00D10F5C">
            <w:pPr>
              <w:keepNext/>
              <w:keepLines/>
              <w:tabs>
                <w:tab w:val="left" w:pos="496"/>
                <w:tab w:val="left" w:pos="9776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Pham Thi Thuy</w:t>
            </w:r>
          </w:p>
        </w:tc>
      </w:tr>
    </w:tbl>
    <w:p w:rsidR="005D7D35" w:rsidRDefault="005D7D35" w:rsidP="005D7D35">
      <w:pPr>
        <w:keepNext/>
        <w:keepLines/>
        <w:tabs>
          <w:tab w:val="left" w:pos="-1701"/>
        </w:tabs>
        <w:rPr>
          <w:rFonts w:cs="Arial"/>
          <w:szCs w:val="18"/>
        </w:rPr>
      </w:pPr>
    </w:p>
    <w:p w:rsidR="00D533B8" w:rsidRPr="000A4B2B" w:rsidRDefault="00D533B8" w:rsidP="005D7D35">
      <w:pPr>
        <w:keepNext/>
        <w:keepLines/>
        <w:tabs>
          <w:tab w:val="left" w:pos="-1701"/>
        </w:tabs>
        <w:rPr>
          <w:rFonts w:cs="Arial"/>
          <w:szCs w:val="18"/>
        </w:rPr>
      </w:pPr>
    </w:p>
    <w:p w:rsidR="00CB6AFB" w:rsidRPr="00CB6AFB" w:rsidRDefault="00CB6AFB" w:rsidP="00CB6AFB">
      <w:pPr>
        <w:keepNext/>
        <w:keepLines/>
        <w:rPr>
          <w:rFonts w:cs="Arial"/>
          <w:i/>
          <w:szCs w:val="18"/>
        </w:rPr>
      </w:pPr>
    </w:p>
    <w:sectPr w:rsidR="00CB6AFB" w:rsidRPr="00CB6AFB" w:rsidSect="00D10F5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24" w:right="539" w:bottom="964" w:left="1134" w:header="576" w:footer="51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E0" w:rsidRDefault="003077E0">
      <w:r>
        <w:separator/>
      </w:r>
    </w:p>
  </w:endnote>
  <w:endnote w:type="continuationSeparator" w:id="0">
    <w:p w:rsidR="003077E0" w:rsidRDefault="0030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16" w:rsidRDefault="007B082E">
    <w:pPr>
      <w:pStyle w:val="Footer"/>
      <w:rPr>
        <w:rStyle w:val="PageNumber"/>
      </w:rPr>
    </w:pPr>
    <w:r>
      <w:t>20</w:t>
    </w:r>
    <w:r w:rsidR="00EF3B26">
      <w:t>7</w:t>
    </w:r>
    <w:r w:rsidR="002C3F3B">
      <w:t xml:space="preserve"> CZ</w:t>
    </w:r>
    <w:r>
      <w:t>/10-2011</w:t>
    </w:r>
    <w:r w:rsidR="00C74A16">
      <w:tab/>
    </w:r>
    <w:r w:rsidR="00C74A16">
      <w:rPr>
        <w:rStyle w:val="PageNumber"/>
      </w:rPr>
      <w:fldChar w:fldCharType="begin"/>
    </w:r>
    <w:r w:rsidR="00C74A16">
      <w:rPr>
        <w:rStyle w:val="PageNumber"/>
      </w:rPr>
      <w:instrText xml:space="preserve"> PAGE </w:instrText>
    </w:r>
    <w:r w:rsidR="00C74A16">
      <w:rPr>
        <w:rStyle w:val="PageNumber"/>
      </w:rPr>
      <w:fldChar w:fldCharType="separate"/>
    </w:r>
    <w:r w:rsidR="00BB5716">
      <w:rPr>
        <w:rStyle w:val="PageNumber"/>
        <w:noProof/>
      </w:rPr>
      <w:t>1</w:t>
    </w:r>
    <w:r w:rsidR="00C74A16">
      <w:rPr>
        <w:rStyle w:val="PageNumber"/>
      </w:rPr>
      <w:fldChar w:fldCharType="end"/>
    </w:r>
    <w:r w:rsidR="00C74A16">
      <w:rPr>
        <w:rStyle w:val="PageNumber"/>
      </w:rPr>
      <w:t>/</w:t>
    </w:r>
    <w:r w:rsidR="00C74A16">
      <w:rPr>
        <w:rStyle w:val="PageNumber"/>
      </w:rPr>
      <w:fldChar w:fldCharType="begin"/>
    </w:r>
    <w:r w:rsidR="00C74A16">
      <w:rPr>
        <w:rStyle w:val="PageNumber"/>
      </w:rPr>
      <w:instrText xml:space="preserve"> NUMPAGES </w:instrText>
    </w:r>
    <w:r w:rsidR="00C74A16">
      <w:rPr>
        <w:rStyle w:val="PageNumber"/>
      </w:rPr>
      <w:fldChar w:fldCharType="separate"/>
    </w:r>
    <w:r w:rsidR="00BB5716">
      <w:rPr>
        <w:rStyle w:val="PageNumber"/>
        <w:noProof/>
      </w:rPr>
      <w:t>1</w:t>
    </w:r>
    <w:r w:rsidR="00C74A1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16" w:rsidRDefault="007B082E">
    <w:pPr>
      <w:pStyle w:val="Footer"/>
      <w:rPr>
        <w:rStyle w:val="PageNumber"/>
      </w:rPr>
    </w:pPr>
    <w:r>
      <w:t>206/08-2011</w:t>
    </w:r>
    <w:r w:rsidR="00C74A16">
      <w:tab/>
    </w:r>
    <w:r w:rsidR="00C74A16">
      <w:rPr>
        <w:rStyle w:val="PageNumber"/>
      </w:rPr>
      <w:fldChar w:fldCharType="begin"/>
    </w:r>
    <w:r w:rsidR="00C74A16">
      <w:rPr>
        <w:rStyle w:val="PageNumber"/>
      </w:rPr>
      <w:instrText xml:space="preserve"> PAGE </w:instrText>
    </w:r>
    <w:r w:rsidR="00C74A16">
      <w:rPr>
        <w:rStyle w:val="PageNumber"/>
      </w:rPr>
      <w:fldChar w:fldCharType="separate"/>
    </w:r>
    <w:r>
      <w:rPr>
        <w:rStyle w:val="PageNumber"/>
        <w:noProof/>
      </w:rPr>
      <w:t>1</w:t>
    </w:r>
    <w:r w:rsidR="00C74A16">
      <w:rPr>
        <w:rStyle w:val="PageNumber"/>
      </w:rPr>
      <w:fldChar w:fldCharType="end"/>
    </w:r>
    <w:r w:rsidR="00C74A16">
      <w:rPr>
        <w:rStyle w:val="PageNumber"/>
      </w:rPr>
      <w:t>/</w:t>
    </w:r>
    <w:r w:rsidR="00C74A16">
      <w:rPr>
        <w:rStyle w:val="PageNumber"/>
      </w:rPr>
      <w:fldChar w:fldCharType="begin"/>
    </w:r>
    <w:r w:rsidR="00C74A16">
      <w:rPr>
        <w:rStyle w:val="PageNumber"/>
      </w:rPr>
      <w:instrText xml:space="preserve"> NUMPAGES </w:instrText>
    </w:r>
    <w:r w:rsidR="00C74A16">
      <w:rPr>
        <w:rStyle w:val="PageNumber"/>
      </w:rPr>
      <w:fldChar w:fldCharType="separate"/>
    </w:r>
    <w:r w:rsidR="00BB5716">
      <w:rPr>
        <w:rStyle w:val="PageNumber"/>
        <w:noProof/>
      </w:rPr>
      <w:t>1</w:t>
    </w:r>
    <w:r w:rsidR="00C74A1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E0" w:rsidRDefault="003077E0">
      <w:r>
        <w:separator/>
      </w:r>
    </w:p>
  </w:footnote>
  <w:footnote w:type="continuationSeparator" w:id="0">
    <w:p w:rsidR="003077E0" w:rsidRDefault="0030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2E" w:rsidRPr="00AE7927" w:rsidRDefault="007B082E" w:rsidP="007B082E">
    <w:pPr>
      <w:widowControl w:val="0"/>
      <w:autoSpaceDE w:val="0"/>
      <w:autoSpaceDN w:val="0"/>
      <w:adjustRightInd w:val="0"/>
      <w:spacing w:line="236" w:lineRule="auto"/>
      <w:ind w:left="34" w:right="1902"/>
      <w:rPr>
        <w:b/>
        <w:bCs/>
        <w:spacing w:val="1"/>
        <w:sz w:val="16"/>
        <w:szCs w:val="16"/>
      </w:rPr>
    </w:pPr>
    <w:r w:rsidRPr="00AE7927">
      <w:rPr>
        <w:b/>
        <w:bCs/>
        <w:spacing w:val="1"/>
        <w:sz w:val="16"/>
        <w:szCs w:val="16"/>
      </w:rPr>
      <w:t>IDCC EUROPE Finance, a.s.</w:t>
    </w:r>
  </w:p>
  <w:p w:rsidR="007B082E" w:rsidRPr="00AE7927" w:rsidRDefault="007B082E" w:rsidP="007B082E">
    <w:pPr>
      <w:widowControl w:val="0"/>
      <w:autoSpaceDE w:val="0"/>
      <w:autoSpaceDN w:val="0"/>
      <w:adjustRightInd w:val="0"/>
      <w:spacing w:line="236" w:lineRule="auto"/>
      <w:ind w:left="34" w:right="1902"/>
      <w:rPr>
        <w:sz w:val="16"/>
        <w:szCs w:val="16"/>
      </w:rPr>
    </w:pPr>
    <w:r>
      <w:rPr>
        <w:sz w:val="16"/>
        <w:szCs w:val="16"/>
      </w:rPr>
      <w:t xml:space="preserve">V Lužích 735/6, </w:t>
    </w:r>
    <w:r w:rsidRPr="00EC79C8">
      <w:rPr>
        <w:sz w:val="16"/>
        <w:szCs w:val="16"/>
      </w:rPr>
      <w:t>142 00</w:t>
    </w:r>
    <w:r>
      <w:rPr>
        <w:sz w:val="16"/>
        <w:szCs w:val="16"/>
      </w:rPr>
      <w:t>,Praha 4</w:t>
    </w:r>
  </w:p>
  <w:p w:rsidR="007B082E" w:rsidRPr="00AE7927" w:rsidRDefault="007B082E" w:rsidP="007B082E">
    <w:pPr>
      <w:widowControl w:val="0"/>
      <w:autoSpaceDE w:val="0"/>
      <w:autoSpaceDN w:val="0"/>
      <w:adjustRightInd w:val="0"/>
      <w:spacing w:line="236" w:lineRule="auto"/>
      <w:ind w:left="34" w:right="3036"/>
      <w:rPr>
        <w:sz w:val="16"/>
        <w:szCs w:val="16"/>
      </w:rPr>
    </w:pPr>
    <w:r w:rsidRPr="00AE7927">
      <w:rPr>
        <w:sz w:val="16"/>
        <w:szCs w:val="16"/>
      </w:rPr>
      <w:t>tel</w:t>
    </w:r>
    <w:r w:rsidRPr="00AE7927">
      <w:rPr>
        <w:spacing w:val="1"/>
        <w:sz w:val="16"/>
        <w:szCs w:val="16"/>
      </w:rPr>
      <w:t>.</w:t>
    </w:r>
    <w:r w:rsidRPr="00AE7927">
      <w:rPr>
        <w:sz w:val="16"/>
        <w:szCs w:val="16"/>
      </w:rPr>
      <w:t>:</w:t>
    </w:r>
    <w:r>
      <w:rPr>
        <w:sz w:val="16"/>
        <w:szCs w:val="16"/>
      </w:rPr>
      <w:t xml:space="preserve"> 246 090 777</w:t>
    </w:r>
    <w:r w:rsidRPr="00AE7927">
      <w:rPr>
        <w:sz w:val="16"/>
        <w:szCs w:val="16"/>
      </w:rPr>
      <w:t>,</w:t>
    </w:r>
    <w:r w:rsidRPr="00AE7927">
      <w:rPr>
        <w:spacing w:val="-1"/>
        <w:sz w:val="16"/>
        <w:szCs w:val="16"/>
      </w:rPr>
      <w:t>f</w:t>
    </w:r>
    <w:r w:rsidRPr="00AE7927">
      <w:rPr>
        <w:sz w:val="16"/>
        <w:szCs w:val="16"/>
      </w:rPr>
      <w:t>a</w:t>
    </w:r>
    <w:r w:rsidRPr="00AE7927">
      <w:rPr>
        <w:spacing w:val="1"/>
        <w:sz w:val="16"/>
        <w:szCs w:val="16"/>
      </w:rPr>
      <w:t>x</w:t>
    </w:r>
    <w:r w:rsidRPr="00AE7927">
      <w:rPr>
        <w:sz w:val="16"/>
        <w:szCs w:val="16"/>
      </w:rPr>
      <w:t>:</w:t>
    </w:r>
    <w:r>
      <w:rPr>
        <w:spacing w:val="-1"/>
        <w:sz w:val="16"/>
        <w:szCs w:val="16"/>
      </w:rPr>
      <w:t>246 090 778</w:t>
    </w:r>
  </w:p>
  <w:p w:rsidR="007B082E" w:rsidRDefault="007B082E" w:rsidP="007B082E">
    <w:pPr>
      <w:pStyle w:val="Header"/>
      <w:tabs>
        <w:tab w:val="left" w:pos="1740"/>
      </w:tabs>
      <w:rPr>
        <w:color w:val="0000FF"/>
        <w:spacing w:val="-1"/>
        <w:sz w:val="16"/>
        <w:szCs w:val="16"/>
      </w:rPr>
    </w:pPr>
    <w:r w:rsidRPr="00AE7927">
      <w:rPr>
        <w:sz w:val="16"/>
        <w:szCs w:val="16"/>
      </w:rPr>
      <w:t>e</w:t>
    </w:r>
    <w:r w:rsidRPr="00AE7927">
      <w:rPr>
        <w:spacing w:val="-4"/>
        <w:sz w:val="16"/>
        <w:szCs w:val="16"/>
      </w:rPr>
      <w:t>m</w:t>
    </w:r>
    <w:r w:rsidRPr="00AE7927">
      <w:rPr>
        <w:spacing w:val="3"/>
        <w:sz w:val="16"/>
        <w:szCs w:val="16"/>
      </w:rPr>
      <w:t>a</w:t>
    </w:r>
    <w:r w:rsidRPr="00AE7927">
      <w:rPr>
        <w:sz w:val="16"/>
        <w:szCs w:val="16"/>
      </w:rPr>
      <w:t>il:</w:t>
    </w:r>
    <w:hyperlink r:id="rId1" w:history="1">
      <w:r w:rsidRPr="009B2AF1">
        <w:rPr>
          <w:rStyle w:val="Hyperlink"/>
          <w:spacing w:val="2"/>
          <w:sz w:val="16"/>
          <w:szCs w:val="16"/>
        </w:rPr>
        <w:t>i</w:t>
      </w:r>
      <w:r w:rsidRPr="009B2AF1">
        <w:rPr>
          <w:rStyle w:val="Hyperlink"/>
          <w:spacing w:val="-1"/>
          <w:sz w:val="16"/>
          <w:szCs w:val="16"/>
        </w:rPr>
        <w:t>nf</w:t>
      </w:r>
      <w:r w:rsidRPr="009B2AF1">
        <w:rPr>
          <w:rStyle w:val="Hyperlink"/>
          <w:spacing w:val="4"/>
          <w:sz w:val="16"/>
          <w:szCs w:val="16"/>
        </w:rPr>
        <w:t>o</w:t>
      </w:r>
      <w:r w:rsidRPr="009B2AF1">
        <w:rPr>
          <w:rStyle w:val="Hyperlink"/>
          <w:spacing w:val="-1"/>
          <w:sz w:val="16"/>
          <w:szCs w:val="16"/>
        </w:rPr>
        <w:t>@idcceurope</w:t>
      </w:r>
      <w:r w:rsidRPr="009B2AF1">
        <w:rPr>
          <w:rStyle w:val="Hyperlink"/>
          <w:spacing w:val="1"/>
          <w:sz w:val="16"/>
          <w:szCs w:val="16"/>
        </w:rPr>
        <w:t>.</w:t>
      </w:r>
    </w:hyperlink>
    <w:r w:rsidRPr="0083449E">
      <w:rPr>
        <w:color w:val="0000FF"/>
        <w:spacing w:val="-1"/>
        <w:sz w:val="16"/>
        <w:szCs w:val="16"/>
      </w:rPr>
      <w:t>com</w:t>
    </w:r>
    <w:r w:rsidRPr="00AE7927">
      <w:rPr>
        <w:color w:val="000000"/>
        <w:sz w:val="16"/>
        <w:szCs w:val="16"/>
      </w:rPr>
      <w:t>,</w:t>
    </w:r>
    <w:r w:rsidRPr="00AE7927">
      <w:rPr>
        <w:color w:val="000000"/>
        <w:spacing w:val="-2"/>
        <w:sz w:val="16"/>
        <w:szCs w:val="16"/>
      </w:rPr>
      <w:t>w</w:t>
    </w:r>
    <w:r w:rsidRPr="00AE7927">
      <w:rPr>
        <w:color w:val="000000"/>
        <w:sz w:val="16"/>
        <w:szCs w:val="16"/>
      </w:rPr>
      <w:t>e</w:t>
    </w:r>
    <w:r w:rsidRPr="00AE7927">
      <w:rPr>
        <w:color w:val="000000"/>
        <w:spacing w:val="1"/>
        <w:sz w:val="16"/>
        <w:szCs w:val="16"/>
      </w:rPr>
      <w:t>b</w:t>
    </w:r>
    <w:r w:rsidRPr="00AE7927">
      <w:rPr>
        <w:color w:val="000000"/>
        <w:sz w:val="16"/>
        <w:szCs w:val="16"/>
      </w:rPr>
      <w:t>:</w:t>
    </w:r>
    <w:hyperlink r:id="rId2" w:history="1">
      <w:r w:rsidRPr="001A6455">
        <w:rPr>
          <w:rStyle w:val="Hyperlink"/>
          <w:spacing w:val="2"/>
          <w:sz w:val="16"/>
          <w:szCs w:val="16"/>
        </w:rPr>
        <w:t>www.</w:t>
      </w:r>
      <w:r w:rsidRPr="001A6455">
        <w:rPr>
          <w:rStyle w:val="Hyperlink"/>
          <w:spacing w:val="-1"/>
          <w:sz w:val="16"/>
          <w:szCs w:val="16"/>
        </w:rPr>
        <w:t>idcceurope</w:t>
      </w:r>
      <w:r w:rsidRPr="001A6455">
        <w:rPr>
          <w:rStyle w:val="Hyperlink"/>
          <w:spacing w:val="1"/>
          <w:sz w:val="16"/>
          <w:szCs w:val="16"/>
        </w:rPr>
        <w:t>.</w:t>
      </w:r>
      <w:r w:rsidRPr="001A6455">
        <w:rPr>
          <w:rStyle w:val="Hyperlink"/>
          <w:spacing w:val="-1"/>
          <w:sz w:val="16"/>
          <w:szCs w:val="16"/>
        </w:rPr>
        <w:t>com</w:t>
      </w:r>
    </w:hyperlink>
  </w:p>
  <w:p w:rsidR="007B082E" w:rsidRDefault="007B0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2E" w:rsidRPr="00AE7927" w:rsidRDefault="00DF71C7" w:rsidP="007B082E">
    <w:pPr>
      <w:widowControl w:val="0"/>
      <w:autoSpaceDE w:val="0"/>
      <w:autoSpaceDN w:val="0"/>
      <w:adjustRightInd w:val="0"/>
      <w:spacing w:line="236" w:lineRule="auto"/>
      <w:ind w:left="34" w:right="1902"/>
      <w:rPr>
        <w:b/>
        <w:bCs/>
        <w:spacing w:val="1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-45720</wp:posOffset>
          </wp:positionV>
          <wp:extent cx="1506220" cy="494030"/>
          <wp:effectExtent l="0" t="0" r="0" b="1270"/>
          <wp:wrapNone/>
          <wp:docPr id="1" name="Picture 1" descr="IDCC Eur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CC Euro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82E" w:rsidRPr="00AE7927">
      <w:rPr>
        <w:b/>
        <w:bCs/>
        <w:spacing w:val="1"/>
        <w:sz w:val="16"/>
        <w:szCs w:val="16"/>
      </w:rPr>
      <w:t xml:space="preserve">IDCC </w:t>
    </w:r>
    <w:r w:rsidR="007B082E" w:rsidRPr="00AE7927">
      <w:rPr>
        <w:b/>
        <w:bCs/>
        <w:spacing w:val="1"/>
        <w:sz w:val="16"/>
        <w:szCs w:val="16"/>
      </w:rPr>
      <w:t>EUROPE Finance, a.s.</w:t>
    </w:r>
  </w:p>
  <w:p w:rsidR="007B082E" w:rsidRPr="00AE7927" w:rsidRDefault="007B082E" w:rsidP="007B082E">
    <w:pPr>
      <w:widowControl w:val="0"/>
      <w:autoSpaceDE w:val="0"/>
      <w:autoSpaceDN w:val="0"/>
      <w:adjustRightInd w:val="0"/>
      <w:spacing w:line="236" w:lineRule="auto"/>
      <w:ind w:left="34" w:right="1902"/>
      <w:rPr>
        <w:sz w:val="16"/>
        <w:szCs w:val="16"/>
      </w:rPr>
    </w:pPr>
    <w:r>
      <w:rPr>
        <w:sz w:val="16"/>
        <w:szCs w:val="16"/>
      </w:rPr>
      <w:t xml:space="preserve">V Lužích 735/6, </w:t>
    </w:r>
    <w:r w:rsidRPr="00EC79C8">
      <w:rPr>
        <w:sz w:val="16"/>
        <w:szCs w:val="16"/>
      </w:rPr>
      <w:t>142 00</w:t>
    </w:r>
    <w:r>
      <w:rPr>
        <w:sz w:val="16"/>
        <w:szCs w:val="16"/>
      </w:rPr>
      <w:t>,Praha 4</w:t>
    </w:r>
  </w:p>
  <w:p w:rsidR="007B082E" w:rsidRPr="00AE7927" w:rsidRDefault="007B082E" w:rsidP="007B082E">
    <w:pPr>
      <w:widowControl w:val="0"/>
      <w:autoSpaceDE w:val="0"/>
      <w:autoSpaceDN w:val="0"/>
      <w:adjustRightInd w:val="0"/>
      <w:spacing w:line="236" w:lineRule="auto"/>
      <w:ind w:left="34" w:right="3036"/>
      <w:rPr>
        <w:sz w:val="16"/>
        <w:szCs w:val="16"/>
      </w:rPr>
    </w:pPr>
    <w:r w:rsidRPr="00AE7927">
      <w:rPr>
        <w:sz w:val="16"/>
        <w:szCs w:val="16"/>
      </w:rPr>
      <w:t>tel</w:t>
    </w:r>
    <w:r w:rsidRPr="00AE7927">
      <w:rPr>
        <w:spacing w:val="1"/>
        <w:sz w:val="16"/>
        <w:szCs w:val="16"/>
      </w:rPr>
      <w:t>.</w:t>
    </w:r>
    <w:r w:rsidRPr="00AE7927">
      <w:rPr>
        <w:sz w:val="16"/>
        <w:szCs w:val="16"/>
      </w:rPr>
      <w:t>:</w:t>
    </w:r>
    <w:r>
      <w:rPr>
        <w:sz w:val="16"/>
        <w:szCs w:val="16"/>
      </w:rPr>
      <w:t xml:space="preserve"> 246 090 777</w:t>
    </w:r>
    <w:r w:rsidRPr="00AE7927">
      <w:rPr>
        <w:sz w:val="16"/>
        <w:szCs w:val="16"/>
      </w:rPr>
      <w:t>,</w:t>
    </w:r>
    <w:r w:rsidRPr="00AE7927">
      <w:rPr>
        <w:spacing w:val="-1"/>
        <w:sz w:val="16"/>
        <w:szCs w:val="16"/>
      </w:rPr>
      <w:t>f</w:t>
    </w:r>
    <w:r w:rsidRPr="00AE7927">
      <w:rPr>
        <w:sz w:val="16"/>
        <w:szCs w:val="16"/>
      </w:rPr>
      <w:t>a</w:t>
    </w:r>
    <w:r w:rsidRPr="00AE7927">
      <w:rPr>
        <w:spacing w:val="1"/>
        <w:sz w:val="16"/>
        <w:szCs w:val="16"/>
      </w:rPr>
      <w:t>x</w:t>
    </w:r>
    <w:r w:rsidRPr="00AE7927">
      <w:rPr>
        <w:sz w:val="16"/>
        <w:szCs w:val="16"/>
      </w:rPr>
      <w:t>:</w:t>
    </w:r>
    <w:r>
      <w:rPr>
        <w:spacing w:val="-1"/>
        <w:sz w:val="16"/>
        <w:szCs w:val="16"/>
      </w:rPr>
      <w:t>246 090 778</w:t>
    </w:r>
  </w:p>
  <w:p w:rsidR="007B082E" w:rsidRDefault="007B082E" w:rsidP="007B082E">
    <w:pPr>
      <w:pStyle w:val="Header"/>
      <w:tabs>
        <w:tab w:val="left" w:pos="1740"/>
      </w:tabs>
      <w:rPr>
        <w:color w:val="0000FF"/>
        <w:spacing w:val="-1"/>
        <w:sz w:val="16"/>
        <w:szCs w:val="16"/>
      </w:rPr>
    </w:pPr>
    <w:r w:rsidRPr="00AE7927">
      <w:rPr>
        <w:sz w:val="16"/>
        <w:szCs w:val="16"/>
      </w:rPr>
      <w:t>e</w:t>
    </w:r>
    <w:r w:rsidRPr="00AE7927">
      <w:rPr>
        <w:spacing w:val="-4"/>
        <w:sz w:val="16"/>
        <w:szCs w:val="16"/>
      </w:rPr>
      <w:t>m</w:t>
    </w:r>
    <w:r w:rsidRPr="00AE7927">
      <w:rPr>
        <w:spacing w:val="3"/>
        <w:sz w:val="16"/>
        <w:szCs w:val="16"/>
      </w:rPr>
      <w:t>a</w:t>
    </w:r>
    <w:r w:rsidRPr="00AE7927">
      <w:rPr>
        <w:sz w:val="16"/>
        <w:szCs w:val="16"/>
      </w:rPr>
      <w:t>il:</w:t>
    </w:r>
    <w:hyperlink r:id="rId2" w:history="1">
      <w:r w:rsidRPr="009B2AF1">
        <w:rPr>
          <w:rStyle w:val="Hyperlink"/>
          <w:spacing w:val="2"/>
          <w:sz w:val="16"/>
          <w:szCs w:val="16"/>
        </w:rPr>
        <w:t>i</w:t>
      </w:r>
      <w:r w:rsidRPr="009B2AF1">
        <w:rPr>
          <w:rStyle w:val="Hyperlink"/>
          <w:spacing w:val="-1"/>
          <w:sz w:val="16"/>
          <w:szCs w:val="16"/>
        </w:rPr>
        <w:t>nf</w:t>
      </w:r>
      <w:r w:rsidRPr="009B2AF1">
        <w:rPr>
          <w:rStyle w:val="Hyperlink"/>
          <w:spacing w:val="4"/>
          <w:sz w:val="16"/>
          <w:szCs w:val="16"/>
        </w:rPr>
        <w:t>o</w:t>
      </w:r>
      <w:r w:rsidRPr="009B2AF1">
        <w:rPr>
          <w:rStyle w:val="Hyperlink"/>
          <w:spacing w:val="-1"/>
          <w:sz w:val="16"/>
          <w:szCs w:val="16"/>
        </w:rPr>
        <w:t>@idcceurope</w:t>
      </w:r>
      <w:r w:rsidRPr="009B2AF1">
        <w:rPr>
          <w:rStyle w:val="Hyperlink"/>
          <w:spacing w:val="1"/>
          <w:sz w:val="16"/>
          <w:szCs w:val="16"/>
        </w:rPr>
        <w:t>.</w:t>
      </w:r>
    </w:hyperlink>
    <w:r w:rsidRPr="0083449E">
      <w:rPr>
        <w:color w:val="0000FF"/>
        <w:spacing w:val="-1"/>
        <w:sz w:val="16"/>
        <w:szCs w:val="16"/>
      </w:rPr>
      <w:t>com</w:t>
    </w:r>
    <w:r w:rsidRPr="00AE7927">
      <w:rPr>
        <w:color w:val="000000"/>
        <w:sz w:val="16"/>
        <w:szCs w:val="16"/>
      </w:rPr>
      <w:t>,</w:t>
    </w:r>
    <w:r w:rsidRPr="00AE7927">
      <w:rPr>
        <w:color w:val="000000"/>
        <w:spacing w:val="-2"/>
        <w:sz w:val="16"/>
        <w:szCs w:val="16"/>
      </w:rPr>
      <w:t>w</w:t>
    </w:r>
    <w:r w:rsidRPr="00AE7927">
      <w:rPr>
        <w:color w:val="000000"/>
        <w:sz w:val="16"/>
        <w:szCs w:val="16"/>
      </w:rPr>
      <w:t>e</w:t>
    </w:r>
    <w:r w:rsidRPr="00AE7927">
      <w:rPr>
        <w:color w:val="000000"/>
        <w:spacing w:val="1"/>
        <w:sz w:val="16"/>
        <w:szCs w:val="16"/>
      </w:rPr>
      <w:t>b</w:t>
    </w:r>
    <w:r w:rsidRPr="00AE7927">
      <w:rPr>
        <w:color w:val="000000"/>
        <w:sz w:val="16"/>
        <w:szCs w:val="16"/>
      </w:rPr>
      <w:t>:</w:t>
    </w:r>
    <w:hyperlink r:id="rId3" w:history="1">
      <w:r w:rsidRPr="001A6455">
        <w:rPr>
          <w:rStyle w:val="Hyperlink"/>
          <w:spacing w:val="2"/>
          <w:sz w:val="16"/>
          <w:szCs w:val="16"/>
        </w:rPr>
        <w:t>www.</w:t>
      </w:r>
      <w:r w:rsidRPr="001A6455">
        <w:rPr>
          <w:rStyle w:val="Hyperlink"/>
          <w:spacing w:val="-1"/>
          <w:sz w:val="16"/>
          <w:szCs w:val="16"/>
        </w:rPr>
        <w:t>idcceurope</w:t>
      </w:r>
      <w:r w:rsidRPr="001A6455">
        <w:rPr>
          <w:rStyle w:val="Hyperlink"/>
          <w:spacing w:val="1"/>
          <w:sz w:val="16"/>
          <w:szCs w:val="16"/>
        </w:rPr>
        <w:t>.</w:t>
      </w:r>
      <w:r w:rsidRPr="001A6455">
        <w:rPr>
          <w:rStyle w:val="Hyperlink"/>
          <w:spacing w:val="-1"/>
          <w:sz w:val="16"/>
          <w:szCs w:val="16"/>
        </w:rPr>
        <w:t>com</w:t>
      </w:r>
    </w:hyperlink>
  </w:p>
  <w:p w:rsidR="00C74A16" w:rsidRDefault="00C74A16" w:rsidP="00933510">
    <w:pPr>
      <w:pStyle w:val="Header"/>
      <w:tabs>
        <w:tab w:val="right" w:pos="10260"/>
      </w:tabs>
      <w:spacing w:after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210A7"/>
    <w:multiLevelType w:val="singleLevel"/>
    <w:tmpl w:val="372E7258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">
    <w:nsid w:val="0E5623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98156F"/>
    <w:multiLevelType w:val="hybridMultilevel"/>
    <w:tmpl w:val="28EC5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36D61"/>
    <w:multiLevelType w:val="singleLevel"/>
    <w:tmpl w:val="C06432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5">
    <w:nsid w:val="20FE6096"/>
    <w:multiLevelType w:val="singleLevel"/>
    <w:tmpl w:val="46E89E7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6">
    <w:nsid w:val="28C07B2E"/>
    <w:multiLevelType w:val="hybridMultilevel"/>
    <w:tmpl w:val="D87213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2398D"/>
    <w:multiLevelType w:val="singleLevel"/>
    <w:tmpl w:val="2636307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8">
    <w:nsid w:val="34D63C5B"/>
    <w:multiLevelType w:val="singleLevel"/>
    <w:tmpl w:val="80B088F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9">
    <w:nsid w:val="39AF29B5"/>
    <w:multiLevelType w:val="singleLevel"/>
    <w:tmpl w:val="9294CF6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0">
    <w:nsid w:val="3AC3056F"/>
    <w:multiLevelType w:val="singleLevel"/>
    <w:tmpl w:val="2E028A54"/>
    <w:lvl w:ilvl="0">
      <w:start w:val="2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3BA9766D"/>
    <w:multiLevelType w:val="singleLevel"/>
    <w:tmpl w:val="1EF296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FFB549A"/>
    <w:multiLevelType w:val="singleLevel"/>
    <w:tmpl w:val="B930E18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3">
    <w:nsid w:val="40E66F4F"/>
    <w:multiLevelType w:val="hybridMultilevel"/>
    <w:tmpl w:val="121055AA"/>
    <w:lvl w:ilvl="0" w:tplc="C0704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DB3660"/>
    <w:multiLevelType w:val="singleLevel"/>
    <w:tmpl w:val="8BDE2E38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5">
    <w:nsid w:val="55F26878"/>
    <w:multiLevelType w:val="multilevel"/>
    <w:tmpl w:val="39001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709450B"/>
    <w:multiLevelType w:val="singleLevel"/>
    <w:tmpl w:val="8ADECDB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7">
    <w:nsid w:val="64B375F4"/>
    <w:multiLevelType w:val="singleLevel"/>
    <w:tmpl w:val="C114CA3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8">
    <w:nsid w:val="6BCE0291"/>
    <w:multiLevelType w:val="singleLevel"/>
    <w:tmpl w:val="5B18063A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19">
    <w:nsid w:val="6EE344EE"/>
    <w:multiLevelType w:val="singleLevel"/>
    <w:tmpl w:val="006EE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66379B"/>
    <w:multiLevelType w:val="singleLevel"/>
    <w:tmpl w:val="C842344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>
    <w:nsid w:val="79C6672D"/>
    <w:multiLevelType w:val="singleLevel"/>
    <w:tmpl w:val="FFAC1CD8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2">
    <w:nsid w:val="7EC40805"/>
    <w:multiLevelType w:val="singleLevel"/>
    <w:tmpl w:val="BE069D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2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5"/>
  </w:num>
  <w:num w:numId="12">
    <w:abstractNumId w:val="1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­"/>
        <w:legacy w:legacy="1" w:legacySpace="0" w:legacyIndent="170"/>
        <w:lvlJc w:val="left"/>
        <w:pPr>
          <w:ind w:left="880" w:hanging="170"/>
        </w:pPr>
        <w:rPr>
          <w:rFonts w:ascii="Arial" w:hAnsi="Arial" w:hint="default"/>
        </w:rPr>
      </w:lvl>
    </w:lvlOverride>
  </w:num>
  <w:num w:numId="15">
    <w:abstractNumId w:val="18"/>
  </w:num>
  <w:num w:numId="16">
    <w:abstractNumId w:val="19"/>
  </w:num>
  <w:num w:numId="17">
    <w:abstractNumId w:val="2"/>
  </w:num>
  <w:num w:numId="18">
    <w:abstractNumId w:val="20"/>
  </w:num>
  <w:num w:numId="19">
    <w:abstractNumId w:val="16"/>
  </w:num>
  <w:num w:numId="20">
    <w:abstractNumId w:val="13"/>
  </w:num>
  <w:num w:numId="21">
    <w:abstractNumId w:val="15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7"/>
    <w:rsid w:val="000006A7"/>
    <w:rsid w:val="00015C77"/>
    <w:rsid w:val="000179FD"/>
    <w:rsid w:val="000204E8"/>
    <w:rsid w:val="00022338"/>
    <w:rsid w:val="000307A2"/>
    <w:rsid w:val="00031E11"/>
    <w:rsid w:val="00031E29"/>
    <w:rsid w:val="00036E6B"/>
    <w:rsid w:val="00045079"/>
    <w:rsid w:val="00052ECD"/>
    <w:rsid w:val="00056391"/>
    <w:rsid w:val="00066B18"/>
    <w:rsid w:val="0006786B"/>
    <w:rsid w:val="0007772D"/>
    <w:rsid w:val="00086D37"/>
    <w:rsid w:val="00096A44"/>
    <w:rsid w:val="000A3042"/>
    <w:rsid w:val="000B3123"/>
    <w:rsid w:val="000B57CF"/>
    <w:rsid w:val="000B7C5D"/>
    <w:rsid w:val="000C54B9"/>
    <w:rsid w:val="000C5978"/>
    <w:rsid w:val="000D330D"/>
    <w:rsid w:val="000D6B04"/>
    <w:rsid w:val="000D6E96"/>
    <w:rsid w:val="000E5340"/>
    <w:rsid w:val="00106A4A"/>
    <w:rsid w:val="00110FE0"/>
    <w:rsid w:val="001149CA"/>
    <w:rsid w:val="00123B77"/>
    <w:rsid w:val="00131591"/>
    <w:rsid w:val="001326D3"/>
    <w:rsid w:val="001347B0"/>
    <w:rsid w:val="001440E5"/>
    <w:rsid w:val="001445DB"/>
    <w:rsid w:val="00157D40"/>
    <w:rsid w:val="00162390"/>
    <w:rsid w:val="00164456"/>
    <w:rsid w:val="001722C4"/>
    <w:rsid w:val="00185B25"/>
    <w:rsid w:val="00187C10"/>
    <w:rsid w:val="00191E1E"/>
    <w:rsid w:val="001A4880"/>
    <w:rsid w:val="001B4A5D"/>
    <w:rsid w:val="001B5F55"/>
    <w:rsid w:val="001B6F65"/>
    <w:rsid w:val="001B7690"/>
    <w:rsid w:val="001D6AC5"/>
    <w:rsid w:val="001E18D7"/>
    <w:rsid w:val="001E2235"/>
    <w:rsid w:val="001E229D"/>
    <w:rsid w:val="001E2F48"/>
    <w:rsid w:val="001E33BB"/>
    <w:rsid w:val="001E53AA"/>
    <w:rsid w:val="001F56CC"/>
    <w:rsid w:val="001F602F"/>
    <w:rsid w:val="001F678C"/>
    <w:rsid w:val="001F7BA4"/>
    <w:rsid w:val="0020137E"/>
    <w:rsid w:val="00204A86"/>
    <w:rsid w:val="002065FA"/>
    <w:rsid w:val="00212944"/>
    <w:rsid w:val="00213AA9"/>
    <w:rsid w:val="00222942"/>
    <w:rsid w:val="00235B82"/>
    <w:rsid w:val="0024221D"/>
    <w:rsid w:val="00243A0B"/>
    <w:rsid w:val="00252BF2"/>
    <w:rsid w:val="00263A2A"/>
    <w:rsid w:val="002738AD"/>
    <w:rsid w:val="00273CF4"/>
    <w:rsid w:val="00274316"/>
    <w:rsid w:val="00286536"/>
    <w:rsid w:val="00287118"/>
    <w:rsid w:val="002A186F"/>
    <w:rsid w:val="002A3B50"/>
    <w:rsid w:val="002A5664"/>
    <w:rsid w:val="002C35FE"/>
    <w:rsid w:val="002C3F3B"/>
    <w:rsid w:val="002C5B48"/>
    <w:rsid w:val="002D5589"/>
    <w:rsid w:val="002D5D0E"/>
    <w:rsid w:val="002E7008"/>
    <w:rsid w:val="0030086A"/>
    <w:rsid w:val="003077E0"/>
    <w:rsid w:val="00310410"/>
    <w:rsid w:val="0032331D"/>
    <w:rsid w:val="00331D29"/>
    <w:rsid w:val="003321D0"/>
    <w:rsid w:val="003331DC"/>
    <w:rsid w:val="00336C1B"/>
    <w:rsid w:val="003407C9"/>
    <w:rsid w:val="003465B7"/>
    <w:rsid w:val="00347F49"/>
    <w:rsid w:val="00351274"/>
    <w:rsid w:val="00353135"/>
    <w:rsid w:val="00361308"/>
    <w:rsid w:val="00362599"/>
    <w:rsid w:val="00363467"/>
    <w:rsid w:val="00365DF1"/>
    <w:rsid w:val="0036686F"/>
    <w:rsid w:val="00366C37"/>
    <w:rsid w:val="003852D8"/>
    <w:rsid w:val="00390766"/>
    <w:rsid w:val="003937A0"/>
    <w:rsid w:val="003967C8"/>
    <w:rsid w:val="00397B75"/>
    <w:rsid w:val="003A6240"/>
    <w:rsid w:val="003B7E7C"/>
    <w:rsid w:val="003C0EDD"/>
    <w:rsid w:val="003C2329"/>
    <w:rsid w:val="003D275C"/>
    <w:rsid w:val="003E14A6"/>
    <w:rsid w:val="003F1774"/>
    <w:rsid w:val="003F2839"/>
    <w:rsid w:val="003F3EAC"/>
    <w:rsid w:val="003F4756"/>
    <w:rsid w:val="003F49DD"/>
    <w:rsid w:val="003F4E6E"/>
    <w:rsid w:val="003F52C2"/>
    <w:rsid w:val="003F7C62"/>
    <w:rsid w:val="00406BE7"/>
    <w:rsid w:val="00410164"/>
    <w:rsid w:val="00414825"/>
    <w:rsid w:val="004201FE"/>
    <w:rsid w:val="004234C3"/>
    <w:rsid w:val="00433920"/>
    <w:rsid w:val="00442447"/>
    <w:rsid w:val="0044493A"/>
    <w:rsid w:val="00446DB8"/>
    <w:rsid w:val="00451A01"/>
    <w:rsid w:val="004559AD"/>
    <w:rsid w:val="00455E9E"/>
    <w:rsid w:val="004571E1"/>
    <w:rsid w:val="00460B60"/>
    <w:rsid w:val="004617B7"/>
    <w:rsid w:val="0047109E"/>
    <w:rsid w:val="00472BD4"/>
    <w:rsid w:val="00476EF9"/>
    <w:rsid w:val="00483752"/>
    <w:rsid w:val="00486C12"/>
    <w:rsid w:val="00487049"/>
    <w:rsid w:val="00494EC4"/>
    <w:rsid w:val="004955F7"/>
    <w:rsid w:val="004B37AE"/>
    <w:rsid w:val="004C4BFA"/>
    <w:rsid w:val="004C6C94"/>
    <w:rsid w:val="004E17E1"/>
    <w:rsid w:val="004E44B3"/>
    <w:rsid w:val="00501DCB"/>
    <w:rsid w:val="005049C2"/>
    <w:rsid w:val="00530455"/>
    <w:rsid w:val="005347EE"/>
    <w:rsid w:val="00550E9B"/>
    <w:rsid w:val="00555BF6"/>
    <w:rsid w:val="00557064"/>
    <w:rsid w:val="00561D77"/>
    <w:rsid w:val="00573B8A"/>
    <w:rsid w:val="005773C3"/>
    <w:rsid w:val="00580724"/>
    <w:rsid w:val="00590056"/>
    <w:rsid w:val="005907A8"/>
    <w:rsid w:val="005B52FA"/>
    <w:rsid w:val="005C7836"/>
    <w:rsid w:val="005D3436"/>
    <w:rsid w:val="005D34B9"/>
    <w:rsid w:val="005D5FC3"/>
    <w:rsid w:val="005D7D35"/>
    <w:rsid w:val="005E5ED4"/>
    <w:rsid w:val="005E7B8B"/>
    <w:rsid w:val="005F06AA"/>
    <w:rsid w:val="005F7DB8"/>
    <w:rsid w:val="00606508"/>
    <w:rsid w:val="00617ECF"/>
    <w:rsid w:val="00623C50"/>
    <w:rsid w:val="00624F30"/>
    <w:rsid w:val="006324B7"/>
    <w:rsid w:val="00635D34"/>
    <w:rsid w:val="00642AF4"/>
    <w:rsid w:val="00645673"/>
    <w:rsid w:val="00646EF5"/>
    <w:rsid w:val="00651081"/>
    <w:rsid w:val="00652C4D"/>
    <w:rsid w:val="006616B9"/>
    <w:rsid w:val="0066226C"/>
    <w:rsid w:val="0066457D"/>
    <w:rsid w:val="00674584"/>
    <w:rsid w:val="006772B1"/>
    <w:rsid w:val="00691F39"/>
    <w:rsid w:val="00694D64"/>
    <w:rsid w:val="00696F40"/>
    <w:rsid w:val="006A012D"/>
    <w:rsid w:val="006A2594"/>
    <w:rsid w:val="006A3A4F"/>
    <w:rsid w:val="006A5D1A"/>
    <w:rsid w:val="006B7A66"/>
    <w:rsid w:val="006C3A54"/>
    <w:rsid w:val="006D2342"/>
    <w:rsid w:val="006D2366"/>
    <w:rsid w:val="006D2BD8"/>
    <w:rsid w:val="006D4E2F"/>
    <w:rsid w:val="006D64AF"/>
    <w:rsid w:val="006D76DB"/>
    <w:rsid w:val="006E2E85"/>
    <w:rsid w:val="006E3CEE"/>
    <w:rsid w:val="006E6E5C"/>
    <w:rsid w:val="006F14B0"/>
    <w:rsid w:val="006F1AA8"/>
    <w:rsid w:val="006F4D0D"/>
    <w:rsid w:val="006F53CB"/>
    <w:rsid w:val="00720B45"/>
    <w:rsid w:val="00722B9D"/>
    <w:rsid w:val="00730292"/>
    <w:rsid w:val="00736E1F"/>
    <w:rsid w:val="007428C8"/>
    <w:rsid w:val="0074536E"/>
    <w:rsid w:val="00747941"/>
    <w:rsid w:val="00752FDB"/>
    <w:rsid w:val="007533C8"/>
    <w:rsid w:val="00762B09"/>
    <w:rsid w:val="00767F55"/>
    <w:rsid w:val="0077059C"/>
    <w:rsid w:val="00771215"/>
    <w:rsid w:val="007719FE"/>
    <w:rsid w:val="00775146"/>
    <w:rsid w:val="00782058"/>
    <w:rsid w:val="00784FF4"/>
    <w:rsid w:val="007A1A05"/>
    <w:rsid w:val="007A2DF6"/>
    <w:rsid w:val="007B082E"/>
    <w:rsid w:val="007B3C03"/>
    <w:rsid w:val="007D1EC4"/>
    <w:rsid w:val="007D31EC"/>
    <w:rsid w:val="007E24B2"/>
    <w:rsid w:val="007E4CA1"/>
    <w:rsid w:val="007E737E"/>
    <w:rsid w:val="00805F8F"/>
    <w:rsid w:val="00810999"/>
    <w:rsid w:val="00812C0C"/>
    <w:rsid w:val="00817FEA"/>
    <w:rsid w:val="008225AE"/>
    <w:rsid w:val="00831A2E"/>
    <w:rsid w:val="00834CE2"/>
    <w:rsid w:val="00835ADD"/>
    <w:rsid w:val="00845EDE"/>
    <w:rsid w:val="00847A0E"/>
    <w:rsid w:val="0085296B"/>
    <w:rsid w:val="00854772"/>
    <w:rsid w:val="00855AD6"/>
    <w:rsid w:val="00855C13"/>
    <w:rsid w:val="008671DB"/>
    <w:rsid w:val="008675A2"/>
    <w:rsid w:val="008759F7"/>
    <w:rsid w:val="00880618"/>
    <w:rsid w:val="00881DCC"/>
    <w:rsid w:val="00882A4B"/>
    <w:rsid w:val="00886496"/>
    <w:rsid w:val="008A05F0"/>
    <w:rsid w:val="008A297E"/>
    <w:rsid w:val="008A78F5"/>
    <w:rsid w:val="008B0F13"/>
    <w:rsid w:val="008B28A0"/>
    <w:rsid w:val="008B6238"/>
    <w:rsid w:val="008B730D"/>
    <w:rsid w:val="008C1DA3"/>
    <w:rsid w:val="008C26E7"/>
    <w:rsid w:val="008D156D"/>
    <w:rsid w:val="008D3BB0"/>
    <w:rsid w:val="008D5D40"/>
    <w:rsid w:val="008E1332"/>
    <w:rsid w:val="008E1823"/>
    <w:rsid w:val="008E62BA"/>
    <w:rsid w:val="00902133"/>
    <w:rsid w:val="00902D90"/>
    <w:rsid w:val="009036B0"/>
    <w:rsid w:val="00905D47"/>
    <w:rsid w:val="00910627"/>
    <w:rsid w:val="00911AC7"/>
    <w:rsid w:val="00920E6E"/>
    <w:rsid w:val="00925C98"/>
    <w:rsid w:val="009312DE"/>
    <w:rsid w:val="00933510"/>
    <w:rsid w:val="009360BC"/>
    <w:rsid w:val="00956FC1"/>
    <w:rsid w:val="009712C0"/>
    <w:rsid w:val="00984FBD"/>
    <w:rsid w:val="009877C5"/>
    <w:rsid w:val="00991A12"/>
    <w:rsid w:val="00995E02"/>
    <w:rsid w:val="009977E6"/>
    <w:rsid w:val="009A1BD4"/>
    <w:rsid w:val="009A36D2"/>
    <w:rsid w:val="009B2350"/>
    <w:rsid w:val="009C7436"/>
    <w:rsid w:val="009D0869"/>
    <w:rsid w:val="009D4FB9"/>
    <w:rsid w:val="009F69D1"/>
    <w:rsid w:val="00A0038B"/>
    <w:rsid w:val="00A0471D"/>
    <w:rsid w:val="00A050D9"/>
    <w:rsid w:val="00A06F52"/>
    <w:rsid w:val="00A11A33"/>
    <w:rsid w:val="00A11DB6"/>
    <w:rsid w:val="00A1458E"/>
    <w:rsid w:val="00A15154"/>
    <w:rsid w:val="00A31214"/>
    <w:rsid w:val="00A408CE"/>
    <w:rsid w:val="00A53497"/>
    <w:rsid w:val="00A656E7"/>
    <w:rsid w:val="00A71177"/>
    <w:rsid w:val="00A77181"/>
    <w:rsid w:val="00A802B5"/>
    <w:rsid w:val="00AA61AC"/>
    <w:rsid w:val="00AA7989"/>
    <w:rsid w:val="00AA79E2"/>
    <w:rsid w:val="00AB122D"/>
    <w:rsid w:val="00AB3BB9"/>
    <w:rsid w:val="00AC146A"/>
    <w:rsid w:val="00AD0CAD"/>
    <w:rsid w:val="00AD2320"/>
    <w:rsid w:val="00AE5CCB"/>
    <w:rsid w:val="00AE7C48"/>
    <w:rsid w:val="00AF040B"/>
    <w:rsid w:val="00AF254C"/>
    <w:rsid w:val="00AF4487"/>
    <w:rsid w:val="00AF4ED0"/>
    <w:rsid w:val="00B0659D"/>
    <w:rsid w:val="00B113E2"/>
    <w:rsid w:val="00B1503A"/>
    <w:rsid w:val="00B150DF"/>
    <w:rsid w:val="00B263FB"/>
    <w:rsid w:val="00B315B4"/>
    <w:rsid w:val="00B40459"/>
    <w:rsid w:val="00B4125D"/>
    <w:rsid w:val="00B41EE5"/>
    <w:rsid w:val="00B44F11"/>
    <w:rsid w:val="00B47CC9"/>
    <w:rsid w:val="00B50464"/>
    <w:rsid w:val="00B55EBF"/>
    <w:rsid w:val="00B6013D"/>
    <w:rsid w:val="00B60AB3"/>
    <w:rsid w:val="00B66C0E"/>
    <w:rsid w:val="00B66E5F"/>
    <w:rsid w:val="00B74484"/>
    <w:rsid w:val="00B833E9"/>
    <w:rsid w:val="00B94341"/>
    <w:rsid w:val="00B94FB5"/>
    <w:rsid w:val="00BA0CD6"/>
    <w:rsid w:val="00BB19D7"/>
    <w:rsid w:val="00BB5716"/>
    <w:rsid w:val="00BC60BB"/>
    <w:rsid w:val="00BC6BCF"/>
    <w:rsid w:val="00BE35F1"/>
    <w:rsid w:val="00BE5D2E"/>
    <w:rsid w:val="00BF3DE3"/>
    <w:rsid w:val="00BF613D"/>
    <w:rsid w:val="00C051D5"/>
    <w:rsid w:val="00C21500"/>
    <w:rsid w:val="00C21FFE"/>
    <w:rsid w:val="00C27C19"/>
    <w:rsid w:val="00C30AC5"/>
    <w:rsid w:val="00C30D04"/>
    <w:rsid w:val="00C3108B"/>
    <w:rsid w:val="00C31230"/>
    <w:rsid w:val="00C320A8"/>
    <w:rsid w:val="00C33439"/>
    <w:rsid w:val="00C33E79"/>
    <w:rsid w:val="00C46230"/>
    <w:rsid w:val="00C47B9D"/>
    <w:rsid w:val="00C51387"/>
    <w:rsid w:val="00C5327B"/>
    <w:rsid w:val="00C53A8E"/>
    <w:rsid w:val="00C615B0"/>
    <w:rsid w:val="00C74823"/>
    <w:rsid w:val="00C74A16"/>
    <w:rsid w:val="00C7723A"/>
    <w:rsid w:val="00C77B83"/>
    <w:rsid w:val="00C86FA8"/>
    <w:rsid w:val="00C91CB0"/>
    <w:rsid w:val="00C97EF1"/>
    <w:rsid w:val="00CA1BBF"/>
    <w:rsid w:val="00CA3FEE"/>
    <w:rsid w:val="00CA451B"/>
    <w:rsid w:val="00CA70D0"/>
    <w:rsid w:val="00CB6AFB"/>
    <w:rsid w:val="00CB765C"/>
    <w:rsid w:val="00CC259E"/>
    <w:rsid w:val="00CC3D44"/>
    <w:rsid w:val="00CC5A85"/>
    <w:rsid w:val="00CD0077"/>
    <w:rsid w:val="00CD00B1"/>
    <w:rsid w:val="00CD1F6A"/>
    <w:rsid w:val="00CD2A77"/>
    <w:rsid w:val="00CE01FD"/>
    <w:rsid w:val="00CE6082"/>
    <w:rsid w:val="00CF32F8"/>
    <w:rsid w:val="00D10F5C"/>
    <w:rsid w:val="00D11013"/>
    <w:rsid w:val="00D158AE"/>
    <w:rsid w:val="00D15F2A"/>
    <w:rsid w:val="00D20A96"/>
    <w:rsid w:val="00D20AD9"/>
    <w:rsid w:val="00D243EE"/>
    <w:rsid w:val="00D25AAF"/>
    <w:rsid w:val="00D32824"/>
    <w:rsid w:val="00D45963"/>
    <w:rsid w:val="00D533B8"/>
    <w:rsid w:val="00D54D83"/>
    <w:rsid w:val="00D54FE0"/>
    <w:rsid w:val="00D6012B"/>
    <w:rsid w:val="00D66368"/>
    <w:rsid w:val="00D77B26"/>
    <w:rsid w:val="00D809C9"/>
    <w:rsid w:val="00D84626"/>
    <w:rsid w:val="00D91747"/>
    <w:rsid w:val="00D93018"/>
    <w:rsid w:val="00DA1687"/>
    <w:rsid w:val="00DA5E5F"/>
    <w:rsid w:val="00DB183E"/>
    <w:rsid w:val="00DB54A9"/>
    <w:rsid w:val="00DC4185"/>
    <w:rsid w:val="00DC6D70"/>
    <w:rsid w:val="00DD13D2"/>
    <w:rsid w:val="00DD1654"/>
    <w:rsid w:val="00DD6B97"/>
    <w:rsid w:val="00DE03E7"/>
    <w:rsid w:val="00DE50EB"/>
    <w:rsid w:val="00DF2E3C"/>
    <w:rsid w:val="00DF4071"/>
    <w:rsid w:val="00DF71C7"/>
    <w:rsid w:val="00E0118E"/>
    <w:rsid w:val="00E02C0D"/>
    <w:rsid w:val="00E17230"/>
    <w:rsid w:val="00E17441"/>
    <w:rsid w:val="00E25154"/>
    <w:rsid w:val="00E2677D"/>
    <w:rsid w:val="00E26842"/>
    <w:rsid w:val="00E35837"/>
    <w:rsid w:val="00E525D4"/>
    <w:rsid w:val="00E60575"/>
    <w:rsid w:val="00E6365E"/>
    <w:rsid w:val="00E74224"/>
    <w:rsid w:val="00E80B48"/>
    <w:rsid w:val="00E80D55"/>
    <w:rsid w:val="00E86B34"/>
    <w:rsid w:val="00E90370"/>
    <w:rsid w:val="00EC3750"/>
    <w:rsid w:val="00EC6B94"/>
    <w:rsid w:val="00ED4871"/>
    <w:rsid w:val="00ED7F27"/>
    <w:rsid w:val="00EE32FE"/>
    <w:rsid w:val="00EE6249"/>
    <w:rsid w:val="00EE7594"/>
    <w:rsid w:val="00EF25C3"/>
    <w:rsid w:val="00EF3109"/>
    <w:rsid w:val="00EF3B26"/>
    <w:rsid w:val="00EF5EB1"/>
    <w:rsid w:val="00EF771E"/>
    <w:rsid w:val="00F03671"/>
    <w:rsid w:val="00F1109B"/>
    <w:rsid w:val="00F27BBC"/>
    <w:rsid w:val="00F32017"/>
    <w:rsid w:val="00F36924"/>
    <w:rsid w:val="00F37EDD"/>
    <w:rsid w:val="00F42AEB"/>
    <w:rsid w:val="00F4347A"/>
    <w:rsid w:val="00F4721A"/>
    <w:rsid w:val="00F5317D"/>
    <w:rsid w:val="00F615DB"/>
    <w:rsid w:val="00F61E6A"/>
    <w:rsid w:val="00F65DD4"/>
    <w:rsid w:val="00F66897"/>
    <w:rsid w:val="00F673B5"/>
    <w:rsid w:val="00F90001"/>
    <w:rsid w:val="00F96D7C"/>
    <w:rsid w:val="00FA0A53"/>
    <w:rsid w:val="00FA7F88"/>
    <w:rsid w:val="00FB7B7D"/>
    <w:rsid w:val="00FC05B0"/>
    <w:rsid w:val="00FC071A"/>
    <w:rsid w:val="00FC2906"/>
    <w:rsid w:val="00FD1730"/>
    <w:rsid w:val="00FE22A6"/>
    <w:rsid w:val="00FE4008"/>
    <w:rsid w:val="00FF0ED8"/>
    <w:rsid w:val="00FF5B5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0EB"/>
    <w:rPr>
      <w:rFonts w:ascii="Arial" w:hAnsi="Arial"/>
      <w:sz w:val="18"/>
      <w:szCs w:val="24"/>
      <w:lang w:val="cs-CZ"/>
    </w:rPr>
  </w:style>
  <w:style w:type="paragraph" w:styleId="Heading1">
    <w:name w:val="heading 1"/>
    <w:basedOn w:val="Normal"/>
    <w:next w:val="Normal"/>
    <w:qFormat/>
    <w:rsid w:val="00933510"/>
    <w:pPr>
      <w:keepNext/>
      <w:outlineLvl w:val="0"/>
    </w:pPr>
    <w:rPr>
      <w:b/>
      <w:sz w:val="17"/>
      <w:u w:val="single"/>
    </w:rPr>
  </w:style>
  <w:style w:type="paragraph" w:styleId="Heading2">
    <w:name w:val="heading 2"/>
    <w:basedOn w:val="Normal"/>
    <w:next w:val="Normal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Arial Narrow" w:hAnsi="Arial Narrow"/>
      <w:b/>
      <w:szCs w:val="20"/>
      <w:lang w:eastAsia="cs-CZ"/>
    </w:rPr>
  </w:style>
  <w:style w:type="paragraph" w:styleId="Heading5">
    <w:name w:val="heading 5"/>
    <w:basedOn w:val="Normal"/>
    <w:next w:val="Normal"/>
    <w:qFormat/>
    <w:rsid w:val="00A11DB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Narrow" w:hAnsi="Arial Narrow"/>
      <w:b/>
      <w:sz w:val="20"/>
      <w:szCs w:val="20"/>
      <w:u w:val="single"/>
      <w:lang w:eastAsia="cs-CZ"/>
    </w:rPr>
  </w:style>
  <w:style w:type="paragraph" w:styleId="Heading8">
    <w:name w:val="heading 8"/>
    <w:basedOn w:val="Normal"/>
    <w:next w:val="Normal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b/>
      <w:bCs/>
      <w:sz w:val="17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avnnzev">
    <w:name w:val="Hlavní název"/>
    <w:basedOn w:val="Normal"/>
    <w:next w:val="Normal"/>
    <w:autoRedefine/>
    <w:rsid w:val="00920E6E"/>
    <w:pPr>
      <w:widowControl w:val="0"/>
      <w:tabs>
        <w:tab w:val="left" w:pos="3060"/>
      </w:tabs>
      <w:spacing w:before="140"/>
      <w:jc w:val="center"/>
      <w:outlineLvl w:val="0"/>
    </w:pPr>
    <w:rPr>
      <w:b/>
      <w:caps/>
      <w:sz w:val="32"/>
    </w:rPr>
  </w:style>
  <w:style w:type="paragraph" w:styleId="Header">
    <w:name w:val="header"/>
    <w:basedOn w:val="Normal"/>
    <w:link w:val="HeaderChar"/>
    <w:rsid w:val="00A11DB6"/>
  </w:style>
  <w:style w:type="paragraph" w:styleId="BodyText">
    <w:name w:val="Body Text"/>
    <w:basedOn w:val="Normal"/>
    <w:rsid w:val="00A11DB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  <w:lang w:eastAsia="cs-CZ"/>
    </w:rPr>
  </w:style>
  <w:style w:type="character" w:styleId="PageNumber">
    <w:name w:val="page number"/>
    <w:rsid w:val="00933510"/>
    <w:rPr>
      <w:b/>
      <w:sz w:val="18"/>
    </w:rPr>
  </w:style>
  <w:style w:type="paragraph" w:styleId="Footer">
    <w:name w:val="footer"/>
    <w:basedOn w:val="Normal"/>
    <w:autoRedefine/>
    <w:rsid w:val="00933510"/>
    <w:pPr>
      <w:tabs>
        <w:tab w:val="right" w:pos="10206"/>
      </w:tabs>
    </w:pPr>
    <w:rPr>
      <w:sz w:val="12"/>
    </w:rPr>
  </w:style>
  <w:style w:type="table" w:styleId="TableGrid">
    <w:name w:val="Table Grid"/>
    <w:basedOn w:val="TableNormal"/>
    <w:rsid w:val="000D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"/>
    <w:rsid w:val="00A656E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4"/>
      <w:szCs w:val="20"/>
      <w:lang w:val="en-US" w:eastAsia="cs-CZ"/>
    </w:rPr>
  </w:style>
  <w:style w:type="character" w:styleId="Hyperlink">
    <w:name w:val="Hyperlink"/>
    <w:rsid w:val="00A656E7"/>
    <w:rPr>
      <w:color w:val="0000FF"/>
      <w:u w:val="single"/>
    </w:rPr>
  </w:style>
  <w:style w:type="table" w:styleId="TableGrid1">
    <w:name w:val="Table Grid 1"/>
    <w:basedOn w:val="TableNormal"/>
    <w:rsid w:val="00831A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4C6C9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character" w:styleId="FollowedHyperlink">
    <w:name w:val="FollowedHyperlink"/>
    <w:rsid w:val="004C6C94"/>
    <w:rPr>
      <w:color w:val="606420"/>
      <w:u w:val="single"/>
    </w:rPr>
  </w:style>
  <w:style w:type="paragraph" w:styleId="BalloonText">
    <w:name w:val="Balloon Text"/>
    <w:basedOn w:val="Normal"/>
    <w:semiHidden/>
    <w:rsid w:val="009106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7B082E"/>
    <w:rPr>
      <w:rFonts w:ascii="Arial" w:hAnsi="Arial"/>
      <w:sz w:val="18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0EB"/>
    <w:rPr>
      <w:rFonts w:ascii="Arial" w:hAnsi="Arial"/>
      <w:sz w:val="18"/>
      <w:szCs w:val="24"/>
      <w:lang w:val="cs-CZ"/>
    </w:rPr>
  </w:style>
  <w:style w:type="paragraph" w:styleId="Heading1">
    <w:name w:val="heading 1"/>
    <w:basedOn w:val="Normal"/>
    <w:next w:val="Normal"/>
    <w:qFormat/>
    <w:rsid w:val="00933510"/>
    <w:pPr>
      <w:keepNext/>
      <w:outlineLvl w:val="0"/>
    </w:pPr>
    <w:rPr>
      <w:b/>
      <w:sz w:val="17"/>
      <w:u w:val="single"/>
    </w:rPr>
  </w:style>
  <w:style w:type="paragraph" w:styleId="Heading2">
    <w:name w:val="heading 2"/>
    <w:basedOn w:val="Normal"/>
    <w:next w:val="Normal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1"/>
    </w:pPr>
    <w:rPr>
      <w:rFonts w:ascii="Arial Narrow" w:hAnsi="Arial Narrow"/>
      <w:b/>
      <w:szCs w:val="20"/>
      <w:lang w:eastAsia="cs-CZ"/>
    </w:rPr>
  </w:style>
  <w:style w:type="paragraph" w:styleId="Heading5">
    <w:name w:val="heading 5"/>
    <w:basedOn w:val="Normal"/>
    <w:next w:val="Normal"/>
    <w:qFormat/>
    <w:rsid w:val="00A11DB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Narrow" w:hAnsi="Arial Narrow"/>
      <w:b/>
      <w:sz w:val="20"/>
      <w:szCs w:val="20"/>
      <w:u w:val="single"/>
      <w:lang w:eastAsia="cs-CZ"/>
    </w:rPr>
  </w:style>
  <w:style w:type="paragraph" w:styleId="Heading8">
    <w:name w:val="heading 8"/>
    <w:basedOn w:val="Normal"/>
    <w:next w:val="Normal"/>
    <w:qFormat/>
    <w:rsid w:val="00933510"/>
    <w:pPr>
      <w:keepNext/>
      <w:overflowPunct w:val="0"/>
      <w:autoSpaceDE w:val="0"/>
      <w:autoSpaceDN w:val="0"/>
      <w:adjustRightInd w:val="0"/>
      <w:spacing w:before="60"/>
      <w:textAlignment w:val="baseline"/>
      <w:outlineLvl w:val="7"/>
    </w:pPr>
    <w:rPr>
      <w:b/>
      <w:bCs/>
      <w:sz w:val="17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lavnnzev">
    <w:name w:val="Hlavní název"/>
    <w:basedOn w:val="Normal"/>
    <w:next w:val="Normal"/>
    <w:autoRedefine/>
    <w:rsid w:val="00920E6E"/>
    <w:pPr>
      <w:widowControl w:val="0"/>
      <w:tabs>
        <w:tab w:val="left" w:pos="3060"/>
      </w:tabs>
      <w:spacing w:before="140"/>
      <w:jc w:val="center"/>
      <w:outlineLvl w:val="0"/>
    </w:pPr>
    <w:rPr>
      <w:b/>
      <w:caps/>
      <w:sz w:val="32"/>
    </w:rPr>
  </w:style>
  <w:style w:type="paragraph" w:styleId="Header">
    <w:name w:val="header"/>
    <w:basedOn w:val="Normal"/>
    <w:link w:val="HeaderChar"/>
    <w:rsid w:val="00A11DB6"/>
  </w:style>
  <w:style w:type="paragraph" w:styleId="BodyText">
    <w:name w:val="Body Text"/>
    <w:basedOn w:val="Normal"/>
    <w:rsid w:val="00A11DB6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Cs w:val="20"/>
      <w:lang w:eastAsia="cs-CZ"/>
    </w:rPr>
  </w:style>
  <w:style w:type="character" w:styleId="PageNumber">
    <w:name w:val="page number"/>
    <w:rsid w:val="00933510"/>
    <w:rPr>
      <w:b/>
      <w:sz w:val="18"/>
    </w:rPr>
  </w:style>
  <w:style w:type="paragraph" w:styleId="Footer">
    <w:name w:val="footer"/>
    <w:basedOn w:val="Normal"/>
    <w:autoRedefine/>
    <w:rsid w:val="00933510"/>
    <w:pPr>
      <w:tabs>
        <w:tab w:val="right" w:pos="10206"/>
      </w:tabs>
    </w:pPr>
    <w:rPr>
      <w:sz w:val="12"/>
    </w:rPr>
  </w:style>
  <w:style w:type="table" w:styleId="TableGrid">
    <w:name w:val="Table Grid"/>
    <w:basedOn w:val="TableNormal"/>
    <w:rsid w:val="000D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Normal"/>
    <w:rsid w:val="00A656E7"/>
    <w:pPr>
      <w:overflowPunct w:val="0"/>
      <w:autoSpaceDE w:val="0"/>
      <w:autoSpaceDN w:val="0"/>
      <w:adjustRightInd w:val="0"/>
      <w:spacing w:after="240"/>
      <w:textAlignment w:val="baseline"/>
    </w:pPr>
    <w:rPr>
      <w:rFonts w:ascii="Times New Roman" w:hAnsi="Times New Roman"/>
      <w:sz w:val="24"/>
      <w:szCs w:val="20"/>
      <w:lang w:val="en-US" w:eastAsia="cs-CZ"/>
    </w:rPr>
  </w:style>
  <w:style w:type="character" w:styleId="Hyperlink">
    <w:name w:val="Hyperlink"/>
    <w:rsid w:val="00A656E7"/>
    <w:rPr>
      <w:color w:val="0000FF"/>
      <w:u w:val="single"/>
    </w:rPr>
  </w:style>
  <w:style w:type="table" w:styleId="TableGrid1">
    <w:name w:val="Table Grid 1"/>
    <w:basedOn w:val="TableNormal"/>
    <w:rsid w:val="00831A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4C6C9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character" w:styleId="FollowedHyperlink">
    <w:name w:val="FollowedHyperlink"/>
    <w:rsid w:val="004C6C94"/>
    <w:rPr>
      <w:color w:val="606420"/>
      <w:u w:val="single"/>
    </w:rPr>
  </w:style>
  <w:style w:type="paragraph" w:styleId="BalloonText">
    <w:name w:val="Balloon Text"/>
    <w:basedOn w:val="Normal"/>
    <w:semiHidden/>
    <w:rsid w:val="009106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7B082E"/>
    <w:rPr>
      <w:rFonts w:ascii="Arial" w:hAnsi="Arial"/>
      <w:sz w:val="18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cceurope.com" TargetMode="External"/><Relationship Id="rId1" Type="http://schemas.openxmlformats.org/officeDocument/2006/relationships/hyperlink" Target="mailto:info@idcceurope.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cceurope.com" TargetMode="External"/><Relationship Id="rId2" Type="http://schemas.openxmlformats.org/officeDocument/2006/relationships/hyperlink" Target="mailto:info@idcceurope.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DCE%20cong%20viec\cestne%20prohlaseni%20P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cestne prohlaseni PO</Template>
  <TotalTime>8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prohlášení o zdrojích pro splácení úvěru a majetku žadatele - nestandardní doložení příjmu, refinancování úvěru</vt:lpstr>
      <vt:lpstr>Čestné prohlášení o zdrojích pro splácení úvěru a majetku žadatele - nestandardní doložení příjmu, refinancování úvěru</vt:lpstr>
    </vt:vector>
  </TitlesOfParts>
  <Manager>Josef Zlatník</Manager>
  <Company>Česká spořitelna, a.s.</Company>
  <LinksUpToDate>false</LinksUpToDate>
  <CharactersWithSpaces>1855</CharactersWithSpaces>
  <SharedDoc>false</SharedDoc>
  <HLinks>
    <vt:vector size="24" baseType="variant">
      <vt:variant>
        <vt:i4>2621478</vt:i4>
      </vt:variant>
      <vt:variant>
        <vt:i4>15</vt:i4>
      </vt:variant>
      <vt:variant>
        <vt:i4>0</vt:i4>
      </vt:variant>
      <vt:variant>
        <vt:i4>5</vt:i4>
      </vt:variant>
      <vt:variant>
        <vt:lpwstr>http://www.idcceurope.com/</vt:lpwstr>
      </vt:variant>
      <vt:variant>
        <vt:lpwstr/>
      </vt:variant>
      <vt:variant>
        <vt:i4>5570598</vt:i4>
      </vt:variant>
      <vt:variant>
        <vt:i4>12</vt:i4>
      </vt:variant>
      <vt:variant>
        <vt:i4>0</vt:i4>
      </vt:variant>
      <vt:variant>
        <vt:i4>5</vt:i4>
      </vt:variant>
      <vt:variant>
        <vt:lpwstr>mailto:info@idcceurope.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http://www.idcceurope.com/</vt:lpwstr>
      </vt:variant>
      <vt:variant>
        <vt:lpwstr/>
      </vt:variant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mailto:info@idcceurope.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zdrojích pro splácení úvěru a majetku žadatele - nestandardní doložení příjmu, refinancování úvěru</dc:title>
  <dc:subject>4-6848 03/2009</dc:subject>
  <dc:creator>Duong</dc:creator>
  <dc:description>Starbank, HYPO - Tiskopisy_x000d_
gestor: Iva Danišová</dc:description>
  <cp:lastModifiedBy>Viet Ha</cp:lastModifiedBy>
  <cp:revision>26</cp:revision>
  <cp:lastPrinted>2014-04-16T09:10:00Z</cp:lastPrinted>
  <dcterms:created xsi:type="dcterms:W3CDTF">2013-05-24T08:32:00Z</dcterms:created>
  <dcterms:modified xsi:type="dcterms:W3CDTF">2014-04-16T09:10:00Z</dcterms:modified>
</cp:coreProperties>
</file>